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08" w:rsidRDefault="00514508">
      <w:pPr>
        <w:spacing w:before="6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41"/>
        <w:gridCol w:w="3012"/>
        <w:gridCol w:w="2786"/>
        <w:gridCol w:w="1860"/>
      </w:tblGrid>
      <w:tr w:rsidR="00514508" w:rsidRPr="00A70CB1" w:rsidTr="00A70CB1">
        <w:trPr>
          <w:trHeight w:hRule="exact" w:val="499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8A7"/>
          </w:tcPr>
          <w:p w:rsidR="00514508" w:rsidRPr="00A70CB1" w:rsidRDefault="00514508" w:rsidP="00A70CB1">
            <w:pPr>
              <w:pStyle w:val="TableParagraph"/>
              <w:spacing w:before="104"/>
              <w:ind w:left="61"/>
              <w:rPr>
                <w:rFonts w:cs="Calibri"/>
              </w:rPr>
            </w:pPr>
            <w:r w:rsidRPr="00A70CB1">
              <w:rPr>
                <w:b/>
                <w:spacing w:val="-1"/>
              </w:rPr>
              <w:t>Cristina Battaglia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8A7"/>
          </w:tcPr>
          <w:p w:rsidR="00514508" w:rsidRPr="00A70CB1" w:rsidRDefault="00514508" w:rsidP="00A70CB1">
            <w:pPr>
              <w:pStyle w:val="TableParagraph"/>
              <w:spacing w:before="104"/>
              <w:ind w:left="58"/>
              <w:rPr>
                <w:rFonts w:cs="Calibri"/>
              </w:rPr>
            </w:pPr>
            <w:r w:rsidRPr="00A70CB1">
              <w:rPr>
                <w:b/>
              </w:rPr>
              <w:t>TTO</w:t>
            </w:r>
            <w:r w:rsidRPr="00A70CB1">
              <w:rPr>
                <w:b/>
                <w:spacing w:val="-3"/>
              </w:rPr>
              <w:t xml:space="preserve"> </w:t>
            </w:r>
            <w:r w:rsidRPr="00A70CB1">
              <w:rPr>
                <w:b/>
                <w:spacing w:val="-1"/>
              </w:rPr>
              <w:t>HEAD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7A8A7"/>
          </w:tcPr>
          <w:p w:rsidR="00514508" w:rsidRPr="00A70CB1" w:rsidRDefault="00514508" w:rsidP="00A70CB1">
            <w:pPr>
              <w:pStyle w:val="TableParagraph"/>
              <w:spacing w:before="104"/>
              <w:ind w:left="61"/>
              <w:rPr>
                <w:rFonts w:cs="Calibri"/>
              </w:rPr>
            </w:pPr>
            <w:hyperlink r:id="rId4">
              <w:r w:rsidRPr="00A70CB1">
                <w:rPr>
                  <w:b/>
                  <w:spacing w:val="-1"/>
                </w:rPr>
                <w:t>cristina.battaglia@cnr.it</w:t>
              </w:r>
            </w:hyperlink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7A8A7"/>
          </w:tcPr>
          <w:p w:rsidR="00514508" w:rsidRPr="00A70CB1" w:rsidRDefault="00514508"/>
        </w:tc>
      </w:tr>
      <w:tr w:rsidR="00514508" w:rsidRPr="00A70CB1" w:rsidTr="00A70CB1">
        <w:trPr>
          <w:trHeight w:hRule="exact" w:val="294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/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4508" w:rsidRPr="00A70CB1" w:rsidRDefault="00514508"/>
        </w:tc>
        <w:tc>
          <w:tcPr>
            <w:tcW w:w="2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14508" w:rsidRPr="00A70CB1" w:rsidRDefault="00514508"/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/>
        </w:tc>
      </w:tr>
      <w:tr w:rsidR="00514508" w:rsidRPr="00A70CB1" w:rsidTr="00A70CB1">
        <w:trPr>
          <w:trHeight w:hRule="exact" w:val="347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61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Barbara</w:t>
            </w:r>
            <w:r w:rsidRPr="00A70CB1">
              <w:rPr>
                <w:spacing w:val="-12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Angelini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59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Promotion&amp;Marketing</w:t>
            </w:r>
            <w:r w:rsidRPr="00A70CB1">
              <w:rPr>
                <w:spacing w:val="-23"/>
                <w:sz w:val="20"/>
              </w:rPr>
              <w:t xml:space="preserve"> </w:t>
            </w:r>
            <w:r w:rsidRPr="00A70CB1">
              <w:rPr>
                <w:sz w:val="20"/>
              </w:rPr>
              <w:t>Staff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106"/>
              <w:rPr>
                <w:rFonts w:cs="Calibri"/>
                <w:sz w:val="20"/>
                <w:szCs w:val="20"/>
              </w:rPr>
            </w:pPr>
            <w:hyperlink r:id="rId5">
              <w:r w:rsidRPr="00A70CB1">
                <w:rPr>
                  <w:spacing w:val="-1"/>
                  <w:sz w:val="20"/>
                </w:rPr>
                <w:t>barbara.angelini@cnr.it</w:t>
              </w:r>
            </w:hyperlink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107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+39</w:t>
            </w:r>
            <w:r w:rsidRPr="00A70CB1">
              <w:rPr>
                <w:spacing w:val="-15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06-4993.2415</w:t>
            </w:r>
          </w:p>
        </w:tc>
      </w:tr>
      <w:tr w:rsidR="00514508" w:rsidRPr="00A70CB1" w:rsidTr="00A70CB1">
        <w:trPr>
          <w:trHeight w:hRule="exact" w:val="334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4"/>
              <w:ind w:left="61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Maria</w:t>
            </w:r>
            <w:r w:rsidRPr="00A70CB1">
              <w:rPr>
                <w:spacing w:val="-8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Carmela</w:t>
            </w:r>
            <w:r w:rsidRPr="00A70CB1">
              <w:rPr>
                <w:spacing w:val="-7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Basile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4"/>
              <w:ind w:left="58"/>
              <w:rPr>
                <w:rFonts w:cs="Calibri"/>
                <w:sz w:val="20"/>
                <w:szCs w:val="20"/>
              </w:rPr>
            </w:pPr>
            <w:r w:rsidRPr="00A70CB1">
              <w:rPr>
                <w:sz w:val="20"/>
              </w:rPr>
              <w:t>IPR</w:t>
            </w:r>
            <w:r w:rsidRPr="00A70CB1">
              <w:rPr>
                <w:spacing w:val="-7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Staff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4"/>
              <w:ind w:left="106"/>
              <w:rPr>
                <w:rFonts w:cs="Calibri"/>
                <w:sz w:val="20"/>
                <w:szCs w:val="20"/>
              </w:rPr>
            </w:pPr>
            <w:hyperlink r:id="rId6">
              <w:r w:rsidRPr="00A70CB1">
                <w:rPr>
                  <w:spacing w:val="-1"/>
                  <w:sz w:val="20"/>
                </w:rPr>
                <w:t>mariacarmela.basile@cnr.it</w:t>
              </w:r>
            </w:hyperlink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4"/>
              <w:ind w:left="106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+39</w:t>
            </w:r>
            <w:r w:rsidRPr="00A70CB1">
              <w:rPr>
                <w:spacing w:val="-15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06-4993.2617</w:t>
            </w:r>
          </w:p>
        </w:tc>
      </w:tr>
      <w:tr w:rsidR="00514508" w:rsidRPr="00A70CB1" w:rsidTr="00A70CB1">
        <w:trPr>
          <w:trHeight w:hRule="exact" w:val="336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61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Giulio</w:t>
            </w:r>
            <w:r w:rsidRPr="00A70CB1">
              <w:rPr>
                <w:spacing w:val="-11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Bollino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59"/>
              <w:rPr>
                <w:rFonts w:cs="Calibri"/>
                <w:sz w:val="20"/>
                <w:szCs w:val="20"/>
              </w:rPr>
            </w:pPr>
            <w:r w:rsidRPr="00A70CB1">
              <w:rPr>
                <w:sz w:val="20"/>
              </w:rPr>
              <w:t>IPR</w:t>
            </w:r>
            <w:r w:rsidRPr="00A70CB1">
              <w:rPr>
                <w:spacing w:val="-5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Staff</w:t>
            </w:r>
            <w:r w:rsidRPr="00A70CB1">
              <w:rPr>
                <w:spacing w:val="-6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c/o</w:t>
            </w:r>
            <w:r w:rsidRPr="00A70CB1">
              <w:rPr>
                <w:spacing w:val="-5"/>
                <w:sz w:val="20"/>
              </w:rPr>
              <w:t xml:space="preserve"> </w:t>
            </w:r>
            <w:r w:rsidRPr="00A70CB1">
              <w:rPr>
                <w:sz w:val="20"/>
              </w:rPr>
              <w:t>DSFTM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106"/>
              <w:rPr>
                <w:rFonts w:cs="Calibri"/>
                <w:sz w:val="20"/>
                <w:szCs w:val="20"/>
              </w:rPr>
            </w:pPr>
            <w:hyperlink r:id="rId7">
              <w:r w:rsidRPr="00A70CB1">
                <w:rPr>
                  <w:spacing w:val="-1"/>
                  <w:sz w:val="20"/>
                </w:rPr>
                <w:t>giulio.bollino@cnr.it</w:t>
              </w:r>
            </w:hyperlink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106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+39</w:t>
            </w:r>
            <w:r w:rsidRPr="00A70CB1">
              <w:rPr>
                <w:spacing w:val="-15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06-4993.7882</w:t>
            </w:r>
          </w:p>
        </w:tc>
      </w:tr>
      <w:tr w:rsidR="00514508" w:rsidRPr="00A70CB1" w:rsidTr="00A70CB1">
        <w:trPr>
          <w:trHeight w:hRule="exact" w:val="334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61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Silvia</w:t>
            </w:r>
            <w:r w:rsidRPr="00A70CB1">
              <w:rPr>
                <w:spacing w:val="-6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Cella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59"/>
              <w:rPr>
                <w:rFonts w:cs="Calibri"/>
                <w:sz w:val="20"/>
                <w:szCs w:val="20"/>
              </w:rPr>
            </w:pPr>
            <w:r w:rsidRPr="00A70CB1">
              <w:rPr>
                <w:sz w:val="20"/>
              </w:rPr>
              <w:t>IPR</w:t>
            </w:r>
            <w:r w:rsidRPr="00A70CB1">
              <w:rPr>
                <w:spacing w:val="-7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Staff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107"/>
              <w:rPr>
                <w:rFonts w:cs="Calibri"/>
                <w:sz w:val="20"/>
                <w:szCs w:val="20"/>
              </w:rPr>
            </w:pPr>
            <w:hyperlink r:id="rId8">
              <w:r w:rsidRPr="00A70CB1">
                <w:rPr>
                  <w:spacing w:val="-1"/>
                  <w:sz w:val="20"/>
                </w:rPr>
                <w:t>silvia.cella@cnr.it</w:t>
              </w:r>
            </w:hyperlink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107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+39</w:t>
            </w:r>
            <w:r w:rsidRPr="00A70CB1">
              <w:rPr>
                <w:spacing w:val="-15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010-6598.796</w:t>
            </w:r>
          </w:p>
        </w:tc>
      </w:tr>
      <w:tr w:rsidR="00514508" w:rsidRPr="00A70CB1" w:rsidTr="00A70CB1">
        <w:trPr>
          <w:trHeight w:hRule="exact" w:val="336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61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Antonio</w:t>
            </w:r>
            <w:r w:rsidRPr="00A70CB1">
              <w:rPr>
                <w:spacing w:val="-12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Cusmà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59"/>
              <w:rPr>
                <w:rFonts w:cs="Calibri"/>
                <w:sz w:val="20"/>
                <w:szCs w:val="20"/>
              </w:rPr>
            </w:pPr>
            <w:r w:rsidRPr="00A70CB1">
              <w:rPr>
                <w:sz w:val="20"/>
              </w:rPr>
              <w:t>IPR</w:t>
            </w:r>
            <w:r w:rsidRPr="00A70CB1">
              <w:rPr>
                <w:spacing w:val="-6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Staff</w:t>
            </w:r>
            <w:r w:rsidRPr="00A70CB1">
              <w:rPr>
                <w:spacing w:val="-5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c/o</w:t>
            </w:r>
            <w:r w:rsidRPr="00A70CB1">
              <w:rPr>
                <w:spacing w:val="-5"/>
                <w:sz w:val="20"/>
              </w:rPr>
              <w:t xml:space="preserve"> </w:t>
            </w:r>
            <w:r w:rsidRPr="00A70CB1">
              <w:rPr>
                <w:sz w:val="20"/>
              </w:rPr>
              <w:t>DSCTM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106"/>
              <w:rPr>
                <w:rFonts w:cs="Calibri"/>
                <w:sz w:val="20"/>
                <w:szCs w:val="20"/>
              </w:rPr>
            </w:pPr>
            <w:hyperlink r:id="rId9">
              <w:r w:rsidRPr="00A70CB1">
                <w:rPr>
                  <w:spacing w:val="-1"/>
                  <w:sz w:val="20"/>
                </w:rPr>
                <w:t>antonio.cusma@cnr.it</w:t>
              </w:r>
            </w:hyperlink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106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+39</w:t>
            </w:r>
            <w:r w:rsidRPr="00A70CB1">
              <w:rPr>
                <w:spacing w:val="-15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06-4993.2317</w:t>
            </w:r>
          </w:p>
        </w:tc>
      </w:tr>
      <w:tr w:rsidR="00514508" w:rsidRPr="00A70CB1" w:rsidTr="00A70CB1">
        <w:trPr>
          <w:trHeight w:hRule="exact" w:val="336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61"/>
              <w:rPr>
                <w:rFonts w:cs="Calibri"/>
                <w:sz w:val="20"/>
                <w:szCs w:val="20"/>
              </w:rPr>
            </w:pPr>
            <w:r w:rsidRPr="00A70CB1">
              <w:rPr>
                <w:rFonts w:cs="Calibri"/>
                <w:spacing w:val="-1"/>
                <w:sz w:val="20"/>
                <w:szCs w:val="20"/>
              </w:rPr>
              <w:t>Irene</w:t>
            </w:r>
            <w:r w:rsidRPr="00A70CB1">
              <w:rPr>
                <w:rFonts w:cs="Calibri"/>
                <w:spacing w:val="-17"/>
                <w:sz w:val="20"/>
                <w:szCs w:val="20"/>
              </w:rPr>
              <w:t xml:space="preserve"> </w:t>
            </w:r>
            <w:r w:rsidRPr="00A70CB1">
              <w:rPr>
                <w:rFonts w:cs="Calibri"/>
                <w:spacing w:val="-1"/>
                <w:sz w:val="20"/>
                <w:szCs w:val="20"/>
              </w:rPr>
              <w:t>Dell’Aversana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59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Promotion&amp;Marketing</w:t>
            </w:r>
            <w:r w:rsidRPr="00A70CB1">
              <w:rPr>
                <w:spacing w:val="-23"/>
                <w:sz w:val="20"/>
              </w:rPr>
              <w:t xml:space="preserve"> </w:t>
            </w:r>
            <w:r w:rsidRPr="00A70CB1">
              <w:rPr>
                <w:sz w:val="20"/>
              </w:rPr>
              <w:t>Staff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106"/>
              <w:rPr>
                <w:rFonts w:cs="Calibri"/>
                <w:sz w:val="20"/>
                <w:szCs w:val="20"/>
              </w:rPr>
            </w:pPr>
            <w:hyperlink r:id="rId10">
              <w:r w:rsidRPr="00A70CB1">
                <w:rPr>
                  <w:spacing w:val="-1"/>
                  <w:sz w:val="20"/>
                </w:rPr>
                <w:t>irene.dellaversana@cnr.it</w:t>
              </w:r>
            </w:hyperlink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107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+39</w:t>
            </w:r>
            <w:r w:rsidRPr="00A70CB1">
              <w:rPr>
                <w:spacing w:val="-15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06-4993.2007</w:t>
            </w:r>
          </w:p>
        </w:tc>
      </w:tr>
      <w:tr w:rsidR="00514508" w:rsidRPr="00A70CB1" w:rsidTr="00A70CB1">
        <w:trPr>
          <w:trHeight w:hRule="exact" w:val="334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4"/>
              <w:ind w:left="61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Nicola</w:t>
            </w:r>
            <w:r w:rsidRPr="00A70CB1">
              <w:rPr>
                <w:spacing w:val="-10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Fantini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4"/>
              <w:ind w:left="59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Promotion&amp;Marketing</w:t>
            </w:r>
            <w:r w:rsidRPr="00A70CB1">
              <w:rPr>
                <w:spacing w:val="-23"/>
                <w:sz w:val="20"/>
              </w:rPr>
              <w:t xml:space="preserve"> </w:t>
            </w:r>
            <w:r w:rsidRPr="00A70CB1">
              <w:rPr>
                <w:sz w:val="20"/>
              </w:rPr>
              <w:t>Staff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4"/>
              <w:ind w:left="106"/>
              <w:rPr>
                <w:rFonts w:cs="Calibri"/>
                <w:sz w:val="20"/>
                <w:szCs w:val="20"/>
              </w:rPr>
            </w:pPr>
            <w:hyperlink r:id="rId11">
              <w:r w:rsidRPr="00A70CB1">
                <w:rPr>
                  <w:spacing w:val="-1"/>
                  <w:sz w:val="20"/>
                </w:rPr>
                <w:t>nicola.fantini@cnr.it</w:t>
              </w:r>
            </w:hyperlink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4"/>
              <w:ind w:left="106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+39</w:t>
            </w:r>
            <w:r w:rsidRPr="00A70CB1">
              <w:rPr>
                <w:spacing w:val="-15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06-4993.2668</w:t>
            </w:r>
          </w:p>
        </w:tc>
      </w:tr>
      <w:tr w:rsidR="00514508" w:rsidRPr="00A70CB1" w:rsidTr="00A70CB1">
        <w:trPr>
          <w:trHeight w:hRule="exact" w:val="336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61"/>
              <w:rPr>
                <w:spacing w:val="-1"/>
                <w:sz w:val="20"/>
              </w:rPr>
            </w:pPr>
            <w:r w:rsidRPr="00A70CB1">
              <w:rPr>
                <w:spacing w:val="-1"/>
                <w:sz w:val="20"/>
              </w:rPr>
              <w:t>Caterina Foppiano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59"/>
              <w:rPr>
                <w:sz w:val="20"/>
              </w:rPr>
            </w:pPr>
            <w:r w:rsidRPr="00A70CB1">
              <w:rPr>
                <w:sz w:val="20"/>
              </w:rPr>
              <w:t>IPR</w:t>
            </w:r>
            <w:r w:rsidRPr="00A70CB1">
              <w:rPr>
                <w:spacing w:val="-7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Staff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106"/>
              <w:rPr>
                <w:spacing w:val="-1"/>
                <w:sz w:val="20"/>
              </w:rPr>
            </w:pPr>
            <w:r w:rsidRPr="00A70CB1">
              <w:rPr>
                <w:spacing w:val="-1"/>
                <w:sz w:val="20"/>
              </w:rPr>
              <w:t>caterina.foppiano@cnr.it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106"/>
              <w:rPr>
                <w:spacing w:val="-1"/>
                <w:sz w:val="20"/>
              </w:rPr>
            </w:pPr>
            <w:r w:rsidRPr="00A70CB1">
              <w:rPr>
                <w:spacing w:val="-1"/>
                <w:sz w:val="20"/>
              </w:rPr>
              <w:t>+39 010-6598.759</w:t>
            </w:r>
          </w:p>
        </w:tc>
      </w:tr>
      <w:tr w:rsidR="00514508" w:rsidRPr="00A70CB1" w:rsidTr="00A70CB1">
        <w:trPr>
          <w:trHeight w:hRule="exact" w:val="336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61"/>
              <w:rPr>
                <w:spacing w:val="-1"/>
                <w:sz w:val="20"/>
              </w:rPr>
            </w:pPr>
            <w:r w:rsidRPr="00A70CB1">
              <w:rPr>
                <w:spacing w:val="-1"/>
                <w:sz w:val="20"/>
              </w:rPr>
              <w:t>Irene Gennai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59"/>
              <w:rPr>
                <w:spacing w:val="-1"/>
                <w:sz w:val="20"/>
              </w:rPr>
            </w:pPr>
            <w:r w:rsidRPr="00A70CB1">
              <w:rPr>
                <w:sz w:val="20"/>
              </w:rPr>
              <w:t>IPR</w:t>
            </w:r>
            <w:r w:rsidRPr="00A70CB1">
              <w:rPr>
                <w:spacing w:val="-7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Staff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106"/>
              <w:rPr>
                <w:spacing w:val="-1"/>
                <w:sz w:val="20"/>
              </w:rPr>
            </w:pPr>
            <w:r w:rsidRPr="00A70CB1">
              <w:rPr>
                <w:spacing w:val="-1"/>
                <w:sz w:val="20"/>
              </w:rPr>
              <w:t>irene.gennai@cnr.it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106"/>
              <w:rPr>
                <w:spacing w:val="-1"/>
                <w:sz w:val="20"/>
              </w:rPr>
            </w:pPr>
            <w:r w:rsidRPr="00A70CB1">
              <w:rPr>
                <w:spacing w:val="-1"/>
                <w:sz w:val="20"/>
              </w:rPr>
              <w:t>+39 010-6598.792</w:t>
            </w:r>
            <w:bookmarkStart w:id="0" w:name="_GoBack"/>
            <w:bookmarkEnd w:id="0"/>
          </w:p>
        </w:tc>
      </w:tr>
      <w:tr w:rsidR="00514508" w:rsidRPr="00A70CB1" w:rsidTr="00A70CB1">
        <w:trPr>
          <w:trHeight w:hRule="exact" w:val="336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61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Ludovica</w:t>
            </w:r>
            <w:r w:rsidRPr="00A70CB1">
              <w:rPr>
                <w:spacing w:val="-13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Gerardi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59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Promotion&amp;Marketing</w:t>
            </w:r>
            <w:r w:rsidRPr="00A70CB1">
              <w:rPr>
                <w:spacing w:val="-23"/>
                <w:sz w:val="20"/>
              </w:rPr>
              <w:t xml:space="preserve"> </w:t>
            </w:r>
            <w:r w:rsidRPr="00A70CB1">
              <w:rPr>
                <w:sz w:val="20"/>
              </w:rPr>
              <w:t>Staff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106"/>
              <w:rPr>
                <w:rFonts w:cs="Calibri"/>
                <w:sz w:val="20"/>
                <w:szCs w:val="20"/>
              </w:rPr>
            </w:pPr>
            <w:hyperlink r:id="rId12">
              <w:r w:rsidRPr="00A70CB1">
                <w:rPr>
                  <w:spacing w:val="-1"/>
                  <w:sz w:val="20"/>
                </w:rPr>
                <w:t>ludovica.gerardi@cnr.it</w:t>
              </w:r>
            </w:hyperlink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106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+39</w:t>
            </w:r>
            <w:r w:rsidRPr="00A70CB1">
              <w:rPr>
                <w:spacing w:val="-15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06-4993.2156</w:t>
            </w:r>
          </w:p>
        </w:tc>
      </w:tr>
      <w:tr w:rsidR="00514508" w:rsidRPr="00A70CB1" w:rsidTr="00A70CB1">
        <w:trPr>
          <w:trHeight w:hRule="exact" w:val="334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61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Elena</w:t>
            </w:r>
            <w:r w:rsidRPr="00A70CB1">
              <w:rPr>
                <w:spacing w:val="-10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Giarlini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58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Admin&amp;Accounting</w:t>
            </w:r>
            <w:r w:rsidRPr="00A70CB1">
              <w:rPr>
                <w:spacing w:val="-20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Staff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106"/>
              <w:rPr>
                <w:rFonts w:cs="Calibri"/>
                <w:sz w:val="20"/>
                <w:szCs w:val="20"/>
              </w:rPr>
            </w:pPr>
            <w:hyperlink r:id="rId13">
              <w:r w:rsidRPr="00A70CB1">
                <w:rPr>
                  <w:spacing w:val="-1"/>
                  <w:sz w:val="20"/>
                </w:rPr>
                <w:t>elena.giarlini@cnr.it</w:t>
              </w:r>
            </w:hyperlink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106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+39</w:t>
            </w:r>
            <w:r w:rsidRPr="00A70CB1">
              <w:rPr>
                <w:spacing w:val="-15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06-4993.3428</w:t>
            </w:r>
          </w:p>
        </w:tc>
      </w:tr>
      <w:tr w:rsidR="00514508" w:rsidRPr="00A70CB1" w:rsidTr="00A70CB1">
        <w:trPr>
          <w:trHeight w:hRule="exact" w:val="336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61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Daniela</w:t>
            </w:r>
            <w:r w:rsidRPr="00A70CB1">
              <w:rPr>
                <w:spacing w:val="-6"/>
                <w:sz w:val="20"/>
              </w:rPr>
              <w:t xml:space="preserve"> </w:t>
            </w:r>
            <w:r w:rsidRPr="00A70CB1">
              <w:rPr>
                <w:sz w:val="20"/>
              </w:rPr>
              <w:t>La</w:t>
            </w:r>
            <w:r w:rsidRPr="00A70CB1">
              <w:rPr>
                <w:spacing w:val="-5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Noce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59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SPIN-OFF</w:t>
            </w:r>
            <w:r w:rsidRPr="00A70CB1">
              <w:rPr>
                <w:spacing w:val="-10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Staff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61"/>
              <w:rPr>
                <w:rFonts w:cs="Calibri"/>
                <w:sz w:val="20"/>
                <w:szCs w:val="20"/>
              </w:rPr>
            </w:pPr>
            <w:hyperlink r:id="rId14">
              <w:r w:rsidRPr="00A70CB1">
                <w:rPr>
                  <w:spacing w:val="-1"/>
                  <w:sz w:val="20"/>
                </w:rPr>
                <w:t>daniela.lanoce@cnr.it</w:t>
              </w:r>
            </w:hyperlink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61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+39</w:t>
            </w:r>
            <w:r w:rsidRPr="00A70CB1">
              <w:rPr>
                <w:spacing w:val="-15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06-4993.2511</w:t>
            </w:r>
          </w:p>
        </w:tc>
      </w:tr>
      <w:tr w:rsidR="00514508" w:rsidRPr="00A70CB1" w:rsidTr="00A70CB1">
        <w:trPr>
          <w:trHeight w:hRule="exact" w:val="336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61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Rita</w:t>
            </w:r>
            <w:r w:rsidRPr="00A70CB1">
              <w:rPr>
                <w:spacing w:val="-6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Levi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59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Admin&amp;Accounting</w:t>
            </w:r>
            <w:r w:rsidRPr="00A70CB1">
              <w:rPr>
                <w:spacing w:val="-20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Staff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106"/>
              <w:rPr>
                <w:rFonts w:cs="Calibri"/>
                <w:sz w:val="20"/>
                <w:szCs w:val="20"/>
              </w:rPr>
            </w:pPr>
            <w:hyperlink r:id="rId15">
              <w:r w:rsidRPr="00A70CB1">
                <w:rPr>
                  <w:spacing w:val="-1"/>
                  <w:sz w:val="20"/>
                </w:rPr>
                <w:t>rita.levi@cnr.it</w:t>
              </w:r>
            </w:hyperlink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61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+39</w:t>
            </w:r>
            <w:r w:rsidRPr="00A70CB1">
              <w:rPr>
                <w:spacing w:val="-15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06-4993.3528</w:t>
            </w:r>
          </w:p>
        </w:tc>
      </w:tr>
      <w:tr w:rsidR="00514508" w:rsidRPr="00A70CB1" w:rsidTr="00A70CB1">
        <w:trPr>
          <w:trHeight w:hRule="exact" w:val="334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4"/>
              <w:ind w:left="61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Claudio</w:t>
            </w:r>
            <w:r w:rsidRPr="00A70CB1">
              <w:rPr>
                <w:spacing w:val="-12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Mazzei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4"/>
              <w:ind w:left="59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Admin&amp;Accounting</w:t>
            </w:r>
            <w:r w:rsidRPr="00A70CB1">
              <w:rPr>
                <w:spacing w:val="-20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Staff c/o</w:t>
            </w:r>
            <w:r w:rsidRPr="00A70CB1">
              <w:rPr>
                <w:spacing w:val="-5"/>
                <w:sz w:val="20"/>
              </w:rPr>
              <w:t xml:space="preserve"> </w:t>
            </w:r>
            <w:r w:rsidRPr="00A70CB1">
              <w:rPr>
                <w:sz w:val="20"/>
              </w:rPr>
              <w:t>DSFTM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4"/>
              <w:ind w:left="106"/>
              <w:rPr>
                <w:rFonts w:cs="Calibri"/>
                <w:sz w:val="20"/>
                <w:szCs w:val="20"/>
              </w:rPr>
            </w:pPr>
            <w:hyperlink r:id="rId16">
              <w:r w:rsidRPr="00A70CB1">
                <w:rPr>
                  <w:spacing w:val="-1"/>
                  <w:sz w:val="20"/>
                </w:rPr>
                <w:t>claudio.mazzei@cnr.it</w:t>
              </w:r>
            </w:hyperlink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4"/>
              <w:ind w:left="106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+39</w:t>
            </w:r>
            <w:r w:rsidRPr="00A70CB1">
              <w:rPr>
                <w:spacing w:val="-7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06</w:t>
            </w:r>
            <w:r w:rsidRPr="00A70CB1">
              <w:rPr>
                <w:spacing w:val="-6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-4993.7497</w:t>
            </w:r>
          </w:p>
        </w:tc>
      </w:tr>
      <w:tr w:rsidR="00514508" w:rsidRPr="00A70CB1" w:rsidTr="00A70CB1">
        <w:trPr>
          <w:trHeight w:hRule="exact" w:val="336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61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Alessia</w:t>
            </w:r>
            <w:r w:rsidRPr="00A70CB1">
              <w:rPr>
                <w:spacing w:val="-9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Naso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59"/>
              <w:rPr>
                <w:rFonts w:cs="Calibri"/>
                <w:sz w:val="20"/>
                <w:szCs w:val="20"/>
              </w:rPr>
            </w:pPr>
            <w:r w:rsidRPr="00A70CB1">
              <w:rPr>
                <w:sz w:val="20"/>
              </w:rPr>
              <w:t>IPR</w:t>
            </w:r>
            <w:r w:rsidRPr="00A70CB1">
              <w:rPr>
                <w:spacing w:val="-7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Staff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107"/>
              <w:rPr>
                <w:rFonts w:cs="Calibri"/>
                <w:sz w:val="20"/>
                <w:szCs w:val="20"/>
              </w:rPr>
            </w:pPr>
            <w:hyperlink r:id="rId17">
              <w:r w:rsidRPr="00A70CB1">
                <w:rPr>
                  <w:spacing w:val="-1"/>
                  <w:sz w:val="20"/>
                </w:rPr>
                <w:t>alessia.naso@cnr.it</w:t>
              </w:r>
            </w:hyperlink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107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+39</w:t>
            </w:r>
            <w:r w:rsidRPr="00A70CB1">
              <w:rPr>
                <w:spacing w:val="-15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010-6598.747</w:t>
            </w:r>
          </w:p>
        </w:tc>
      </w:tr>
      <w:tr w:rsidR="00514508" w:rsidRPr="00A70CB1" w:rsidTr="00A70CB1">
        <w:trPr>
          <w:trHeight w:hRule="exact" w:val="334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4"/>
              <w:ind w:left="61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Maurizio</w:t>
            </w:r>
            <w:r w:rsidRPr="00A70CB1">
              <w:rPr>
                <w:spacing w:val="-14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Orlandi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4"/>
              <w:ind w:left="59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Promotion&amp;Marketing</w:t>
            </w:r>
            <w:r w:rsidRPr="00A70CB1">
              <w:rPr>
                <w:spacing w:val="-23"/>
                <w:sz w:val="20"/>
              </w:rPr>
              <w:t xml:space="preserve"> </w:t>
            </w:r>
            <w:r w:rsidRPr="00A70CB1">
              <w:rPr>
                <w:sz w:val="20"/>
              </w:rPr>
              <w:t>Staff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4"/>
              <w:ind w:left="106"/>
              <w:rPr>
                <w:rFonts w:cs="Calibri"/>
                <w:sz w:val="20"/>
                <w:szCs w:val="20"/>
              </w:rPr>
            </w:pPr>
            <w:hyperlink r:id="rId18">
              <w:r w:rsidRPr="00A70CB1">
                <w:rPr>
                  <w:spacing w:val="-1"/>
                  <w:sz w:val="20"/>
                </w:rPr>
                <w:t>maurizio.orlandi@cnr.it</w:t>
              </w:r>
            </w:hyperlink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4"/>
              <w:ind w:left="107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+39</w:t>
            </w:r>
            <w:r w:rsidRPr="00A70CB1">
              <w:rPr>
                <w:spacing w:val="-15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06-4993.2077</w:t>
            </w:r>
          </w:p>
        </w:tc>
      </w:tr>
      <w:tr w:rsidR="00514508" w:rsidRPr="00A70CB1" w:rsidTr="00A70CB1">
        <w:trPr>
          <w:trHeight w:hRule="exact" w:val="336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61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Emanuela</w:t>
            </w:r>
            <w:r w:rsidRPr="00A70CB1">
              <w:rPr>
                <w:spacing w:val="-11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Ricci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58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SPIN-OFF</w:t>
            </w:r>
            <w:r w:rsidRPr="00A70CB1">
              <w:rPr>
                <w:spacing w:val="-10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Staff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61"/>
              <w:rPr>
                <w:rFonts w:cs="Calibri"/>
                <w:sz w:val="20"/>
                <w:szCs w:val="20"/>
              </w:rPr>
            </w:pPr>
            <w:hyperlink r:id="rId19">
              <w:r w:rsidRPr="00A70CB1">
                <w:rPr>
                  <w:spacing w:val="-1"/>
                  <w:sz w:val="20"/>
                </w:rPr>
                <w:t>emanuela.ricci@cnr.it</w:t>
              </w:r>
            </w:hyperlink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61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+39</w:t>
            </w:r>
            <w:r w:rsidRPr="00A70CB1">
              <w:rPr>
                <w:spacing w:val="-15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06-4993.3981</w:t>
            </w:r>
          </w:p>
        </w:tc>
      </w:tr>
      <w:tr w:rsidR="00514508" w:rsidRPr="00A70CB1" w:rsidTr="00A70CB1">
        <w:trPr>
          <w:trHeight w:hRule="exact" w:val="334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61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Alessandra</w:t>
            </w:r>
            <w:r w:rsidRPr="00A70CB1">
              <w:rPr>
                <w:spacing w:val="-8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Maria</w:t>
            </w:r>
            <w:r w:rsidRPr="00A70CB1">
              <w:rPr>
                <w:spacing w:val="-8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Stilo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59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Promotion&amp;Marketing</w:t>
            </w:r>
            <w:r w:rsidRPr="00A70CB1">
              <w:rPr>
                <w:spacing w:val="-23"/>
                <w:sz w:val="20"/>
              </w:rPr>
              <w:t xml:space="preserve"> </w:t>
            </w:r>
            <w:r w:rsidRPr="00A70CB1">
              <w:rPr>
                <w:sz w:val="20"/>
              </w:rPr>
              <w:t>Staff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61"/>
              <w:rPr>
                <w:rFonts w:cs="Calibri"/>
                <w:sz w:val="20"/>
                <w:szCs w:val="20"/>
              </w:rPr>
            </w:pPr>
            <w:hyperlink r:id="rId20">
              <w:r w:rsidRPr="00A70CB1">
                <w:rPr>
                  <w:spacing w:val="-1"/>
                  <w:sz w:val="20"/>
                </w:rPr>
                <w:t>alessandramaria.stilo@cnr.it</w:t>
              </w:r>
            </w:hyperlink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61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+39</w:t>
            </w:r>
            <w:r w:rsidRPr="00A70CB1">
              <w:rPr>
                <w:spacing w:val="-15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06-4993.2655</w:t>
            </w:r>
          </w:p>
        </w:tc>
      </w:tr>
      <w:tr w:rsidR="00514508" w:rsidRPr="00A70CB1" w:rsidTr="00A70CB1">
        <w:trPr>
          <w:trHeight w:hRule="exact" w:val="336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61"/>
              <w:rPr>
                <w:rFonts w:cs="Calibri"/>
                <w:sz w:val="20"/>
                <w:szCs w:val="20"/>
              </w:rPr>
            </w:pPr>
            <w:r w:rsidRPr="00A70CB1">
              <w:rPr>
                <w:sz w:val="20"/>
              </w:rPr>
              <w:t>Ermanno</w:t>
            </w:r>
            <w:r w:rsidRPr="00A70CB1">
              <w:rPr>
                <w:spacing w:val="-14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Vianello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59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Admin&amp;Accounting</w:t>
            </w:r>
            <w:r w:rsidRPr="00A70CB1">
              <w:rPr>
                <w:spacing w:val="-20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Staff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106"/>
              <w:rPr>
                <w:rFonts w:cs="Calibri"/>
                <w:sz w:val="20"/>
                <w:szCs w:val="20"/>
              </w:rPr>
            </w:pPr>
            <w:hyperlink r:id="rId21">
              <w:r w:rsidRPr="00A70CB1">
                <w:rPr>
                  <w:spacing w:val="-1"/>
                  <w:sz w:val="20"/>
                </w:rPr>
                <w:t>ermanno.vianello@cnr.it</w:t>
              </w:r>
            </w:hyperlink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107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+39</w:t>
            </w:r>
            <w:r w:rsidRPr="00A70CB1">
              <w:rPr>
                <w:spacing w:val="-15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06-4993.3861</w:t>
            </w:r>
          </w:p>
        </w:tc>
      </w:tr>
      <w:tr w:rsidR="00514508" w:rsidRPr="00A70CB1" w:rsidTr="00A70CB1">
        <w:trPr>
          <w:trHeight w:hRule="exact" w:val="336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61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Vanessa</w:t>
            </w:r>
            <w:r w:rsidRPr="00A70CB1">
              <w:rPr>
                <w:spacing w:val="-13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Vincenzi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59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SPIN-OFF</w:t>
            </w:r>
            <w:r w:rsidRPr="00A70CB1">
              <w:rPr>
                <w:spacing w:val="-10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Staff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61"/>
              <w:rPr>
                <w:rFonts w:cs="Calibri"/>
                <w:sz w:val="20"/>
                <w:szCs w:val="20"/>
              </w:rPr>
            </w:pPr>
            <w:hyperlink r:id="rId22">
              <w:r w:rsidRPr="00A70CB1">
                <w:rPr>
                  <w:spacing w:val="-1"/>
                  <w:sz w:val="20"/>
                </w:rPr>
                <w:t>vanessa.vincenzi@cnr.it</w:t>
              </w:r>
            </w:hyperlink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08" w:rsidRPr="00A70CB1" w:rsidRDefault="00514508" w:rsidP="00A70CB1">
            <w:pPr>
              <w:pStyle w:val="TableParagraph"/>
              <w:spacing w:before="36"/>
              <w:ind w:left="61"/>
              <w:rPr>
                <w:rFonts w:cs="Calibri"/>
                <w:sz w:val="20"/>
                <w:szCs w:val="20"/>
              </w:rPr>
            </w:pPr>
            <w:r w:rsidRPr="00A70CB1">
              <w:rPr>
                <w:spacing w:val="-1"/>
                <w:sz w:val="20"/>
              </w:rPr>
              <w:t>+39</w:t>
            </w:r>
            <w:r w:rsidRPr="00A70CB1">
              <w:rPr>
                <w:spacing w:val="-15"/>
                <w:sz w:val="20"/>
              </w:rPr>
              <w:t xml:space="preserve"> </w:t>
            </w:r>
            <w:r w:rsidRPr="00A70CB1">
              <w:rPr>
                <w:spacing w:val="-1"/>
                <w:sz w:val="20"/>
              </w:rPr>
              <w:t>06-4993.2997</w:t>
            </w:r>
          </w:p>
        </w:tc>
      </w:tr>
    </w:tbl>
    <w:p w:rsidR="00514508" w:rsidRDefault="00514508"/>
    <w:sectPr w:rsidR="00514508" w:rsidSect="004768CE">
      <w:type w:val="continuous"/>
      <w:pgSz w:w="11910" w:h="16840"/>
      <w:pgMar w:top="1580" w:right="8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3C9"/>
    <w:rsid w:val="001275E9"/>
    <w:rsid w:val="00390783"/>
    <w:rsid w:val="003E35D8"/>
    <w:rsid w:val="004533C9"/>
    <w:rsid w:val="004768CE"/>
    <w:rsid w:val="00514508"/>
    <w:rsid w:val="005D55F4"/>
    <w:rsid w:val="00A7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CE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768CE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4768CE"/>
  </w:style>
  <w:style w:type="paragraph" w:customStyle="1" w:styleId="TableParagraph">
    <w:name w:val="Table Paragraph"/>
    <w:basedOn w:val="Normal"/>
    <w:uiPriority w:val="99"/>
    <w:rsid w:val="00476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cella@cnr.it" TargetMode="External"/><Relationship Id="rId13" Type="http://schemas.openxmlformats.org/officeDocument/2006/relationships/hyperlink" Target="mailto:elena.giarlini@cnr.it" TargetMode="External"/><Relationship Id="rId18" Type="http://schemas.openxmlformats.org/officeDocument/2006/relationships/hyperlink" Target="mailto:maurizio.orlandi@cnr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rmanno.vianello@cnr.it" TargetMode="External"/><Relationship Id="rId7" Type="http://schemas.openxmlformats.org/officeDocument/2006/relationships/hyperlink" Target="mailto:giulio.bollino@cnr.it" TargetMode="External"/><Relationship Id="rId12" Type="http://schemas.openxmlformats.org/officeDocument/2006/relationships/hyperlink" Target="mailto:ludovica.gerardi@cnr.it" TargetMode="External"/><Relationship Id="rId17" Type="http://schemas.openxmlformats.org/officeDocument/2006/relationships/hyperlink" Target="mailto:alessia.naso@cnr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laudio.mazzei@cnr.it" TargetMode="External"/><Relationship Id="rId20" Type="http://schemas.openxmlformats.org/officeDocument/2006/relationships/hyperlink" Target="mailto:alessandramaria.stilo@cnr.it" TargetMode="External"/><Relationship Id="rId1" Type="http://schemas.openxmlformats.org/officeDocument/2006/relationships/styles" Target="styles.xml"/><Relationship Id="rId6" Type="http://schemas.openxmlformats.org/officeDocument/2006/relationships/hyperlink" Target="mailto:mariacarmela.basile@cnr.it" TargetMode="External"/><Relationship Id="rId11" Type="http://schemas.openxmlformats.org/officeDocument/2006/relationships/hyperlink" Target="mailto:nicola.fantini@cnr.it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barbara.angelini@cnr.it" TargetMode="External"/><Relationship Id="rId15" Type="http://schemas.openxmlformats.org/officeDocument/2006/relationships/hyperlink" Target="mailto:rita.levi@cnr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rene.dellaversana@cnr.it" TargetMode="External"/><Relationship Id="rId19" Type="http://schemas.openxmlformats.org/officeDocument/2006/relationships/hyperlink" Target="mailto:emanuela.ricci@cnr.it" TargetMode="External"/><Relationship Id="rId4" Type="http://schemas.openxmlformats.org/officeDocument/2006/relationships/hyperlink" Target="mailto:cristina.battaglia@cnr.it" TargetMode="External"/><Relationship Id="rId9" Type="http://schemas.openxmlformats.org/officeDocument/2006/relationships/hyperlink" Target="mailto:antonio.cusma@cnr.it" TargetMode="External"/><Relationship Id="rId14" Type="http://schemas.openxmlformats.org/officeDocument/2006/relationships/hyperlink" Target="mailto:daniela.lanoce@cnr.it" TargetMode="External"/><Relationship Id="rId22" Type="http://schemas.openxmlformats.org/officeDocument/2006/relationships/hyperlink" Target="mailto:vanessa.vincenzi@cn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374</Words>
  <Characters>2134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Cristina Battaglia</dc:title>
  <dc:subject/>
  <dc:creator>Maria Carmela Basile</dc:creator>
  <cp:keywords/>
  <dc:description/>
  <cp:lastModifiedBy>Cecca</cp:lastModifiedBy>
  <cp:revision>2</cp:revision>
  <dcterms:created xsi:type="dcterms:W3CDTF">2020-02-26T11:30:00Z</dcterms:created>
  <dcterms:modified xsi:type="dcterms:W3CDTF">2020-02-26T11:30:00Z</dcterms:modified>
</cp:coreProperties>
</file>