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33" w:rsidRPr="00A731B7" w:rsidRDefault="001D4D33" w:rsidP="00A731B7">
      <w:pPr>
        <w:jc w:val="center"/>
        <w:rPr>
          <w:rFonts w:ascii="Calisto MT" w:hAnsi="Calisto MT" w:cs="Calibri Light"/>
          <w:b/>
          <w:bCs/>
          <w:i/>
          <w:iCs/>
        </w:rPr>
      </w:pPr>
      <w:r w:rsidRPr="00A731B7">
        <w:rPr>
          <w:rFonts w:ascii="Calisto MT" w:hAnsi="Calisto MT" w:cs="Calibri Light"/>
          <w:b/>
          <w:bCs/>
          <w:i/>
          <w:iCs/>
        </w:rPr>
        <w:t>L’IRIB CELEBRA IL PREMIO NOBEL RITA LEVI MONTALCINI</w:t>
      </w:r>
    </w:p>
    <w:p w:rsidR="001D4D33" w:rsidRPr="00093C7E" w:rsidRDefault="001D4D33" w:rsidP="00862105">
      <w:pPr>
        <w:adjustRightInd w:val="0"/>
        <w:snapToGrid w:val="0"/>
        <w:jc w:val="both"/>
        <w:rPr>
          <w:rFonts w:ascii="Calisto MT" w:hAnsi="Calisto MT" w:cs="Calibri Light"/>
        </w:rPr>
      </w:pPr>
      <w:r>
        <w:rPr>
          <w:rFonts w:ascii="Calisto MT" w:hAnsi="Calisto MT" w:cs="Calibri Light"/>
        </w:rPr>
        <w:t>Correva l’anno 1993. I</w:t>
      </w:r>
      <w:r w:rsidRPr="00CE4601">
        <w:rPr>
          <w:rFonts w:ascii="Calisto MT" w:hAnsi="Calisto MT" w:cs="Calibri Light"/>
        </w:rPr>
        <w:t xml:space="preserve"> corridoi della palazzina Liberty di via Archirafi, dell’Istituto di Biologia dello Sviluppo </w:t>
      </w:r>
      <w:r>
        <w:rPr>
          <w:rFonts w:ascii="Calisto MT" w:hAnsi="Calisto MT" w:cs="Calibri Light"/>
        </w:rPr>
        <w:t>del CNR di Palermo (</w:t>
      </w:r>
      <w:r w:rsidRPr="00CE4601">
        <w:rPr>
          <w:rFonts w:ascii="Calisto MT" w:hAnsi="Calisto MT" w:cs="Calibri Light"/>
        </w:rPr>
        <w:t>l’antesignano dell’</w:t>
      </w:r>
      <w:r>
        <w:rPr>
          <w:rFonts w:ascii="Calisto MT" w:hAnsi="Calisto MT" w:cs="Calibri Light"/>
        </w:rPr>
        <w:t xml:space="preserve">odierno </w:t>
      </w:r>
      <w:r w:rsidRPr="00CE4601">
        <w:rPr>
          <w:rFonts w:ascii="Calisto MT" w:hAnsi="Calisto MT" w:cs="Calibri Light"/>
        </w:rPr>
        <w:t>IRIB</w:t>
      </w:r>
      <w:r>
        <w:rPr>
          <w:rFonts w:ascii="Calisto MT" w:hAnsi="Calisto MT" w:cs="Calibri Light"/>
        </w:rPr>
        <w:t xml:space="preserve">) videro arrivare, invitata dall’allora direttore Prof. Giovanni </w:t>
      </w:r>
      <w:r w:rsidRPr="00CE4601">
        <w:rPr>
          <w:rFonts w:ascii="Calisto MT" w:hAnsi="Calisto MT"/>
        </w:rPr>
        <w:t>Giudice</w:t>
      </w:r>
      <w:r>
        <w:rPr>
          <w:rFonts w:ascii="Calisto MT" w:hAnsi="Calisto MT" w:cs="Calibri Light"/>
        </w:rPr>
        <w:t xml:space="preserve">, la figura </w:t>
      </w:r>
      <w:r w:rsidRPr="00CE4601">
        <w:rPr>
          <w:rFonts w:ascii="Calisto MT" w:hAnsi="Calisto MT" w:cs="Calibri Light"/>
          <w:lang w:eastAsia="it-IT"/>
        </w:rPr>
        <w:t xml:space="preserve">minuta </w:t>
      </w:r>
      <w:r>
        <w:rPr>
          <w:rFonts w:ascii="Calisto MT" w:hAnsi="Calisto MT" w:cs="Calibri Light"/>
          <w:lang w:eastAsia="it-IT"/>
        </w:rPr>
        <w:t>ed</w:t>
      </w:r>
      <w:r w:rsidRPr="00CE4601">
        <w:rPr>
          <w:rFonts w:ascii="Calisto MT" w:hAnsi="Calisto MT" w:cs="Calibri Light"/>
          <w:lang w:eastAsia="it-IT"/>
        </w:rPr>
        <w:t xml:space="preserve"> </w:t>
      </w:r>
      <w:r>
        <w:rPr>
          <w:rFonts w:ascii="Calisto MT" w:hAnsi="Calisto MT" w:cs="Calibri Light"/>
          <w:lang w:eastAsia="it-IT"/>
        </w:rPr>
        <w:t xml:space="preserve">elegantissima – come la ricorda Paolo Colombo - del premio Nobel per la Medicina Rita Levi Montalcini. Fu un incontro carico di emozioni per i giovani ricercatori del CNR, che – come racconta Marta Di Carlo - </w:t>
      </w:r>
      <w:r w:rsidRPr="00CE4601">
        <w:rPr>
          <w:rFonts w:ascii="Calisto MT" w:hAnsi="Calisto MT" w:cs="Calibri Light"/>
        </w:rPr>
        <w:t>racchiudeva in sé tutto quello che doveva avere “</w:t>
      </w:r>
      <w:r>
        <w:rPr>
          <w:rFonts w:ascii="Calisto MT" w:hAnsi="Calisto MT" w:cs="Calibri Light"/>
        </w:rPr>
        <w:t>un</w:t>
      </w:r>
      <w:r w:rsidRPr="00CE4601">
        <w:rPr>
          <w:rFonts w:ascii="Calisto MT" w:hAnsi="Calisto MT" w:cs="Calibri Light"/>
        </w:rPr>
        <w:t xml:space="preserve"> </w:t>
      </w:r>
      <w:r>
        <w:rPr>
          <w:rFonts w:ascii="Calisto MT" w:hAnsi="Calisto MT" w:cs="Calibri Light"/>
        </w:rPr>
        <w:t>r</w:t>
      </w:r>
      <w:r w:rsidRPr="00CE4601">
        <w:rPr>
          <w:rFonts w:ascii="Calisto MT" w:hAnsi="Calisto MT" w:cs="Calibri Light"/>
        </w:rPr>
        <w:t>icercatore:” passione, tenacia, curiosità, spirito di osservazione, ed umiltà</w:t>
      </w:r>
      <w:r>
        <w:rPr>
          <w:rFonts w:ascii="Calisto MT" w:hAnsi="Calisto MT" w:cs="Calibri Light"/>
        </w:rPr>
        <w:t>. Quello che colpì maggiormente fu che la grande neurobiologa si soffermò per lungo tempo</w:t>
      </w:r>
      <w:r w:rsidRPr="00A731B7">
        <w:rPr>
          <w:rFonts w:ascii="Calisto MT" w:hAnsi="Calisto MT" w:cs="Calibri Light"/>
        </w:rPr>
        <w:t xml:space="preserve"> </w:t>
      </w:r>
      <w:r>
        <w:rPr>
          <w:rFonts w:ascii="Calisto MT" w:hAnsi="Calisto MT" w:cs="Calibri Light"/>
        </w:rPr>
        <w:t>al bancone – come sottolineano Giovanna Montana e Letizia Anello –per ascoltare le idee e le ricerche dei giovani ricercatori Siciliani. Ma il discorso più importante, lo fece alla fine della sua visita – conclude Francesco Di Blasi – quando allertò sui</w:t>
      </w:r>
      <w:r w:rsidRPr="00CE4601">
        <w:rPr>
          <w:rFonts w:ascii="Calisto MT" w:hAnsi="Calisto MT"/>
          <w:b/>
          <w:bCs/>
          <w:color w:val="000000"/>
          <w:lang w:eastAsia="it-IT"/>
        </w:rPr>
        <w:t xml:space="preserve"> doveri e gli obblighi dei ricercatori nei confronti della società.</w:t>
      </w:r>
      <w:r w:rsidRPr="00CE4601">
        <w:rPr>
          <w:rFonts w:ascii="Calisto MT" w:hAnsi="Calisto MT"/>
          <w:color w:val="000000"/>
          <w:lang w:eastAsia="it-IT"/>
        </w:rPr>
        <w:t> </w:t>
      </w:r>
      <w:r>
        <w:rPr>
          <w:rFonts w:ascii="Calisto MT" w:hAnsi="Calisto MT"/>
          <w:color w:val="000000"/>
          <w:lang w:eastAsia="it-IT"/>
        </w:rPr>
        <w:t xml:space="preserve">Un richiamo che, in questi giorni di infodemia da COVID, risuona ancora tra i corridoi dell’Istituto di ricerca palermitano. </w:t>
      </w:r>
    </w:p>
    <w:p w:rsidR="001D4D33" w:rsidRDefault="001D4D33" w:rsidP="00CE4601">
      <w:pPr>
        <w:jc w:val="both"/>
        <w:rPr>
          <w:rFonts w:ascii="Calisto MT" w:hAnsi="Calisto MT" w:cs="Calibri Light"/>
          <w:i/>
          <w:iCs/>
        </w:rPr>
      </w:pPr>
    </w:p>
    <w:p w:rsidR="001D4D33" w:rsidRDefault="001D4D33" w:rsidP="00CE4601">
      <w:pPr>
        <w:jc w:val="both"/>
        <w:rPr>
          <w:rFonts w:ascii="Calisto MT" w:hAnsi="Calisto MT" w:cs="Calibri Light"/>
          <w:i/>
          <w:iCs/>
        </w:rPr>
      </w:pPr>
    </w:p>
    <w:p w:rsidR="001D4D33" w:rsidRPr="00CE4601" w:rsidRDefault="001D4D33" w:rsidP="00CE4601">
      <w:pPr>
        <w:jc w:val="both"/>
        <w:rPr>
          <w:rFonts w:ascii="Calisto MT" w:hAnsi="Calisto MT"/>
        </w:rPr>
      </w:pPr>
      <w:r w:rsidRPr="00313D72">
        <w:rPr>
          <w:rFonts w:ascii="Calisto MT" w:hAnsi="Calisto MT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Immagine che contiene persona, fotografia, persone, gruppoDescrizione generata automaticamente" style="width:480pt;height:270pt;visibility:visible">
            <v:imagedata r:id="rId4" o:title=""/>
          </v:shape>
        </w:pict>
      </w:r>
    </w:p>
    <w:sectPr w:rsidR="001D4D33" w:rsidRPr="00CE4601" w:rsidSect="006F78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03"/>
    <w:rsid w:val="00093C7E"/>
    <w:rsid w:val="00172CA8"/>
    <w:rsid w:val="00176801"/>
    <w:rsid w:val="00186B5B"/>
    <w:rsid w:val="001D4D33"/>
    <w:rsid w:val="00273332"/>
    <w:rsid w:val="00313D72"/>
    <w:rsid w:val="003262C6"/>
    <w:rsid w:val="003924BB"/>
    <w:rsid w:val="006F7518"/>
    <w:rsid w:val="006F78A5"/>
    <w:rsid w:val="00726EE9"/>
    <w:rsid w:val="007408DB"/>
    <w:rsid w:val="007A4939"/>
    <w:rsid w:val="007E06D2"/>
    <w:rsid w:val="00823B03"/>
    <w:rsid w:val="00862105"/>
    <w:rsid w:val="00A5298B"/>
    <w:rsid w:val="00A731B7"/>
    <w:rsid w:val="00B01860"/>
    <w:rsid w:val="00B10B01"/>
    <w:rsid w:val="00CE4601"/>
    <w:rsid w:val="00D33715"/>
    <w:rsid w:val="00D50B98"/>
    <w:rsid w:val="00D721B5"/>
    <w:rsid w:val="00D80418"/>
    <w:rsid w:val="00D94EE1"/>
    <w:rsid w:val="00DD24F0"/>
    <w:rsid w:val="00F27D99"/>
    <w:rsid w:val="00F524D7"/>
    <w:rsid w:val="00F978C8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D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D24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177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L’IRIB CELEBRA IL PREMIO NOBEL RITA LEVI MONTALCINI</dc:title>
  <dc:subject/>
  <dc:creator>Microsoft Office User</dc:creator>
  <cp:keywords/>
  <dc:description/>
  <cp:lastModifiedBy>Cecca</cp:lastModifiedBy>
  <cp:revision>2</cp:revision>
  <dcterms:created xsi:type="dcterms:W3CDTF">2020-11-24T17:55:00Z</dcterms:created>
  <dcterms:modified xsi:type="dcterms:W3CDTF">2020-11-24T17:55:00Z</dcterms:modified>
</cp:coreProperties>
</file>