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2AAAF" w14:textId="75213DE9" w:rsidR="001600D8" w:rsidRPr="001600D8" w:rsidRDefault="001600D8" w:rsidP="001600D8">
      <w:pPr>
        <w:spacing w:before="100" w:beforeAutospacing="1" w:after="100" w:afterAutospacing="1"/>
        <w:rPr>
          <w:rFonts w:asciiTheme="majorHAnsi" w:hAnsiTheme="majorHAnsi"/>
          <w:b/>
          <w:bCs/>
          <w:iCs/>
          <w:sz w:val="32"/>
          <w:szCs w:val="32"/>
        </w:rPr>
      </w:pPr>
      <w:proofErr w:type="gramStart"/>
      <w:r w:rsidRPr="001600D8">
        <w:rPr>
          <w:rFonts w:asciiTheme="majorHAnsi" w:hAnsiTheme="majorHAnsi"/>
          <w:b/>
          <w:bCs/>
          <w:iCs/>
          <w:sz w:val="32"/>
          <w:szCs w:val="32"/>
        </w:rPr>
        <w:t xml:space="preserve">Una </w:t>
      </w:r>
      <w:proofErr w:type="gramEnd"/>
      <w:r w:rsidRPr="001600D8">
        <w:rPr>
          <w:rFonts w:asciiTheme="majorHAnsi" w:hAnsiTheme="majorHAnsi"/>
          <w:b/>
          <w:bCs/>
          <w:iCs/>
          <w:sz w:val="32"/>
          <w:szCs w:val="32"/>
        </w:rPr>
        <w:t>unità di ricerca dell’Opera del Vocabolario Italiano (CNR) presso la Scuola Normale.</w:t>
      </w:r>
    </w:p>
    <w:p w14:paraId="1AA2BDEF" w14:textId="77777777" w:rsidR="001600D8" w:rsidRPr="001600D8" w:rsidRDefault="001600D8" w:rsidP="001600D8">
      <w:pPr>
        <w:spacing w:before="100" w:beforeAutospacing="1" w:after="100" w:afterAutospacing="1"/>
        <w:rPr>
          <w:rFonts w:asciiTheme="majorHAnsi" w:hAnsiTheme="majorHAnsi"/>
        </w:rPr>
      </w:pPr>
      <w:r w:rsidRPr="001600D8">
        <w:rPr>
          <w:rFonts w:asciiTheme="majorHAnsi" w:hAnsiTheme="majorHAnsi"/>
          <w:b/>
          <w:bCs/>
          <w:i/>
          <w:iCs/>
        </w:rPr>
        <w:t xml:space="preserve">L’Istituto del CNR che da anni raccoglie, elabora e pubblica in rete i testi e il vocabolario dell’italiano antico </w:t>
      </w:r>
      <w:proofErr w:type="gramStart"/>
      <w:r w:rsidRPr="001600D8">
        <w:rPr>
          <w:rFonts w:asciiTheme="majorHAnsi" w:hAnsiTheme="majorHAnsi"/>
          <w:b/>
          <w:bCs/>
          <w:i/>
          <w:iCs/>
        </w:rPr>
        <w:t>avrà</w:t>
      </w:r>
      <w:proofErr w:type="gramEnd"/>
      <w:r w:rsidRPr="001600D8">
        <w:rPr>
          <w:rFonts w:asciiTheme="majorHAnsi" w:hAnsiTheme="majorHAnsi"/>
          <w:b/>
          <w:bCs/>
          <w:i/>
          <w:iCs/>
        </w:rPr>
        <w:t xml:space="preserve"> una sede a Pisa. Obiettivo: sviluppare e potenziare gli strumenti filologici e digitali di OVI.</w:t>
      </w:r>
    </w:p>
    <w:p w14:paraId="705D3FBB" w14:textId="77777777" w:rsidR="001600D8" w:rsidRPr="001600D8" w:rsidRDefault="001600D8" w:rsidP="001600D8">
      <w:pPr>
        <w:spacing w:before="100" w:beforeAutospacing="1" w:after="100" w:afterAutospacing="1"/>
        <w:rPr>
          <w:rFonts w:asciiTheme="majorHAnsi" w:hAnsiTheme="majorHAnsi"/>
        </w:rPr>
      </w:pPr>
      <w:r w:rsidRPr="001600D8">
        <w:rPr>
          <w:rFonts w:asciiTheme="majorHAnsi" w:hAnsiTheme="majorHAnsi"/>
          <w:i/>
          <w:iCs/>
        </w:rPr>
        <w:t>Pisa, 23 gennaio 2020.</w:t>
      </w:r>
      <w:r w:rsidRPr="001600D8">
        <w:rPr>
          <w:rFonts w:asciiTheme="majorHAnsi" w:hAnsiTheme="majorHAnsi"/>
        </w:rPr>
        <w:br/>
      </w:r>
      <w:r w:rsidRPr="001600D8">
        <w:rPr>
          <w:rFonts w:asciiTheme="majorHAnsi" w:hAnsiTheme="majorHAnsi"/>
        </w:rPr>
        <w:br/>
        <w:t xml:space="preserve">Sta per essere approvata la costituzione presso la </w:t>
      </w:r>
      <w:r w:rsidRPr="001600D8">
        <w:rPr>
          <w:rFonts w:asciiTheme="majorHAnsi" w:hAnsiTheme="majorHAnsi"/>
          <w:b/>
          <w:bCs/>
        </w:rPr>
        <w:t>Scuola Normale di Pisa</w:t>
      </w:r>
      <w:r w:rsidRPr="001600D8">
        <w:rPr>
          <w:rFonts w:asciiTheme="majorHAnsi" w:hAnsiTheme="majorHAnsi"/>
        </w:rPr>
        <w:t xml:space="preserve"> di una unità di ricerca dell’</w:t>
      </w:r>
      <w:r w:rsidRPr="001600D8">
        <w:rPr>
          <w:rFonts w:asciiTheme="majorHAnsi" w:hAnsiTheme="majorHAnsi"/>
          <w:b/>
          <w:bCs/>
        </w:rPr>
        <w:t>Istituto Opera del Vocabolario Italiano</w:t>
      </w:r>
      <w:r w:rsidRPr="001600D8">
        <w:rPr>
          <w:rFonts w:asciiTheme="majorHAnsi" w:hAnsiTheme="majorHAnsi"/>
        </w:rPr>
        <w:t xml:space="preserve"> (</w:t>
      </w:r>
      <w:hyperlink r:id="rId9" w:history="1">
        <w:r w:rsidRPr="001600D8">
          <w:rPr>
            <w:rFonts w:asciiTheme="majorHAnsi" w:hAnsiTheme="majorHAnsi"/>
            <w:color w:val="0000FF"/>
            <w:u w:val="single"/>
          </w:rPr>
          <w:t>OVI</w:t>
        </w:r>
      </w:hyperlink>
      <w:r w:rsidRPr="001600D8">
        <w:rPr>
          <w:rFonts w:asciiTheme="majorHAnsi" w:hAnsiTheme="majorHAnsi"/>
        </w:rPr>
        <w:t xml:space="preserve">) del </w:t>
      </w:r>
      <w:r w:rsidRPr="001600D8">
        <w:rPr>
          <w:rFonts w:asciiTheme="majorHAnsi" w:hAnsiTheme="majorHAnsi"/>
          <w:b/>
          <w:bCs/>
        </w:rPr>
        <w:t>Consiglio Nazionale delle Ricerche</w:t>
      </w:r>
      <w:r w:rsidRPr="001600D8">
        <w:rPr>
          <w:rFonts w:asciiTheme="majorHAnsi" w:hAnsiTheme="majorHAnsi"/>
        </w:rPr>
        <w:t xml:space="preserve">. OVI, che ha sede a Firenze presso l’Accademia della Crusca, da decenni raccoglie ed elabora, e negli ultimi anni pubblica in rete in </w:t>
      </w:r>
      <w:proofErr w:type="gramStart"/>
      <w:r w:rsidRPr="001600D8">
        <w:rPr>
          <w:rFonts w:asciiTheme="majorHAnsi" w:hAnsiTheme="majorHAnsi"/>
        </w:rPr>
        <w:t>modalità</w:t>
      </w:r>
      <w:proofErr w:type="gramEnd"/>
      <w:r w:rsidRPr="001600D8">
        <w:rPr>
          <w:rFonts w:asciiTheme="majorHAnsi" w:hAnsiTheme="majorHAnsi"/>
        </w:rPr>
        <w:t xml:space="preserve"> open </w:t>
      </w:r>
      <w:proofErr w:type="spellStart"/>
      <w:r w:rsidRPr="001600D8">
        <w:rPr>
          <w:rFonts w:asciiTheme="majorHAnsi" w:hAnsiTheme="majorHAnsi"/>
        </w:rPr>
        <w:t>access</w:t>
      </w:r>
      <w:proofErr w:type="spellEnd"/>
      <w:r w:rsidRPr="001600D8">
        <w:rPr>
          <w:rFonts w:asciiTheme="majorHAnsi" w:hAnsiTheme="majorHAnsi"/>
        </w:rPr>
        <w:t xml:space="preserve">, il corpus testuale e il vocabolario dell'italiano antico, dalle origini al XIV secolo. Il nuovo soggetto alla Scuola Normale si pone l’obiettivo di un </w:t>
      </w:r>
      <w:proofErr w:type="gramStart"/>
      <w:r w:rsidRPr="001600D8">
        <w:rPr>
          <w:rFonts w:asciiTheme="majorHAnsi" w:hAnsiTheme="majorHAnsi"/>
        </w:rPr>
        <w:t>ulteriore</w:t>
      </w:r>
      <w:proofErr w:type="gramEnd"/>
      <w:r w:rsidRPr="001600D8">
        <w:rPr>
          <w:rFonts w:asciiTheme="majorHAnsi" w:hAnsiTheme="majorHAnsi"/>
        </w:rPr>
        <w:t xml:space="preserve"> sviluppo filologico e informatico </w:t>
      </w:r>
      <w:r w:rsidRPr="001600D8">
        <w:rPr>
          <w:rFonts w:asciiTheme="majorHAnsi" w:hAnsiTheme="majorHAnsi"/>
          <w:lang w:val="en-US"/>
        </w:rPr>
        <w:t>del corpus</w:t>
      </w:r>
      <w:r w:rsidRPr="001600D8">
        <w:rPr>
          <w:rFonts w:asciiTheme="majorHAnsi" w:hAnsiTheme="majorHAnsi"/>
        </w:rPr>
        <w:t xml:space="preserve">, e si inserisce in un contesto di ricerca, quello della </w:t>
      </w:r>
      <w:r w:rsidRPr="001600D8">
        <w:rPr>
          <w:rFonts w:asciiTheme="majorHAnsi" w:hAnsiTheme="majorHAnsi"/>
          <w:b/>
          <w:bCs/>
        </w:rPr>
        <w:t>Classe di Lettere e Filosofia</w:t>
      </w:r>
      <w:r w:rsidRPr="001600D8">
        <w:rPr>
          <w:rFonts w:asciiTheme="majorHAnsi" w:hAnsiTheme="majorHAnsi"/>
        </w:rPr>
        <w:t xml:space="preserve">, da anni pienamente attivo nella </w:t>
      </w:r>
      <w:proofErr w:type="spellStart"/>
      <w:r w:rsidRPr="001600D8">
        <w:rPr>
          <w:rFonts w:asciiTheme="majorHAnsi" w:hAnsiTheme="majorHAnsi"/>
        </w:rPr>
        <w:t>repertoriazione</w:t>
      </w:r>
      <w:proofErr w:type="spellEnd"/>
      <w:r w:rsidRPr="001600D8">
        <w:rPr>
          <w:rFonts w:asciiTheme="majorHAnsi" w:hAnsiTheme="majorHAnsi"/>
        </w:rPr>
        <w:t xml:space="preserve"> digitale dei testi antichi. </w:t>
      </w:r>
    </w:p>
    <w:p w14:paraId="4462D4D5" w14:textId="77777777" w:rsidR="001600D8" w:rsidRPr="001600D8" w:rsidRDefault="001600D8" w:rsidP="001600D8">
      <w:pPr>
        <w:spacing w:before="100" w:beforeAutospacing="1" w:after="100" w:afterAutospacing="1"/>
        <w:rPr>
          <w:rFonts w:asciiTheme="majorHAnsi" w:hAnsiTheme="majorHAnsi"/>
        </w:rPr>
      </w:pPr>
      <w:r w:rsidRPr="001600D8">
        <w:rPr>
          <w:rFonts w:asciiTheme="majorHAnsi" w:hAnsiTheme="majorHAnsi"/>
        </w:rPr>
        <w:t xml:space="preserve">La prossima apertura di </w:t>
      </w:r>
      <w:proofErr w:type="gramStart"/>
      <w:r w:rsidRPr="001600D8">
        <w:rPr>
          <w:rFonts w:asciiTheme="majorHAnsi" w:hAnsiTheme="majorHAnsi"/>
        </w:rPr>
        <w:t xml:space="preserve">una </w:t>
      </w:r>
      <w:proofErr w:type="gramEnd"/>
      <w:r w:rsidRPr="001600D8">
        <w:rPr>
          <w:rFonts w:asciiTheme="majorHAnsi" w:hAnsiTheme="majorHAnsi"/>
        </w:rPr>
        <w:t xml:space="preserve">unità di ricerca dell’Istituto OVI a Pisa è stata ricordata dal presidente del CNR </w:t>
      </w:r>
      <w:r w:rsidRPr="001600D8">
        <w:rPr>
          <w:rFonts w:asciiTheme="majorHAnsi" w:hAnsiTheme="majorHAnsi"/>
          <w:b/>
          <w:bCs/>
        </w:rPr>
        <w:t>Massimo Inguscio</w:t>
      </w:r>
      <w:r w:rsidRPr="001600D8">
        <w:rPr>
          <w:rFonts w:asciiTheme="majorHAnsi" w:hAnsiTheme="majorHAnsi"/>
        </w:rPr>
        <w:t xml:space="preserve">, ai margini dell’inaugurazione dell’anno accademico dell’Università di Firenze, martedì scorso, commentando il progetto di un museo della lingua che dovrebbe sorgere proprio a Firenze. Il Direttore della Scuola Normale, </w:t>
      </w:r>
      <w:r w:rsidRPr="001600D8">
        <w:rPr>
          <w:rFonts w:asciiTheme="majorHAnsi" w:hAnsiTheme="majorHAnsi"/>
          <w:b/>
          <w:bCs/>
        </w:rPr>
        <w:t>Luigi Ambrosio</w:t>
      </w:r>
      <w:r w:rsidRPr="001600D8">
        <w:rPr>
          <w:rFonts w:asciiTheme="majorHAnsi" w:hAnsiTheme="majorHAnsi"/>
        </w:rPr>
        <w:t xml:space="preserve">, ha confermato che è in corso l’approvazione da parte degli organi di governo della Scuola Normale della convenzione per la costituzione di </w:t>
      </w:r>
      <w:proofErr w:type="gramStart"/>
      <w:r w:rsidRPr="001600D8">
        <w:rPr>
          <w:rFonts w:asciiTheme="majorHAnsi" w:hAnsiTheme="majorHAnsi"/>
        </w:rPr>
        <w:t xml:space="preserve">una </w:t>
      </w:r>
      <w:proofErr w:type="gramEnd"/>
      <w:r w:rsidRPr="001600D8">
        <w:rPr>
          <w:rFonts w:asciiTheme="majorHAnsi" w:hAnsiTheme="majorHAnsi"/>
        </w:rPr>
        <w:t xml:space="preserve">unità di ricerca di CNR-OVI presso la Classe di Lettere e Filosofia.  </w:t>
      </w:r>
    </w:p>
    <w:p w14:paraId="1E8BB870" w14:textId="7FB8767B" w:rsidR="001600D8" w:rsidRPr="001600D8" w:rsidRDefault="001600D8" w:rsidP="001600D8">
      <w:pPr>
        <w:spacing w:before="100" w:beforeAutospacing="1" w:after="100" w:afterAutospacing="1"/>
        <w:rPr>
          <w:rFonts w:asciiTheme="majorHAnsi" w:hAnsiTheme="majorHAnsi"/>
        </w:rPr>
      </w:pPr>
      <w:r w:rsidRPr="001600D8">
        <w:rPr>
          <w:rFonts w:asciiTheme="majorHAnsi" w:hAnsiTheme="majorHAnsi"/>
        </w:rPr>
        <w:t xml:space="preserve">Il Corpus OVI </w:t>
      </w:r>
      <w:proofErr w:type="gramStart"/>
      <w:r w:rsidRPr="001600D8">
        <w:rPr>
          <w:rFonts w:asciiTheme="majorHAnsi" w:hAnsiTheme="majorHAnsi"/>
        </w:rPr>
        <w:t>attualmente</w:t>
      </w:r>
      <w:proofErr w:type="gramEnd"/>
      <w:r w:rsidRPr="001600D8">
        <w:rPr>
          <w:rFonts w:asciiTheme="majorHAnsi" w:hAnsiTheme="majorHAnsi"/>
        </w:rPr>
        <w:t xml:space="preserve"> raccoglie circa </w:t>
      </w:r>
      <w:r w:rsidRPr="001600D8">
        <w:rPr>
          <w:rFonts w:asciiTheme="majorHAnsi" w:hAnsiTheme="majorHAnsi"/>
          <w:b/>
          <w:bCs/>
        </w:rPr>
        <w:t xml:space="preserve">24 milioni di occorrenze dell’italiano antico </w:t>
      </w:r>
      <w:r w:rsidRPr="001600D8">
        <w:rPr>
          <w:rFonts w:asciiTheme="majorHAnsi" w:hAnsiTheme="majorHAnsi"/>
        </w:rPr>
        <w:t xml:space="preserve">ed è diventato uno strumento indispensabile per l'intera comunità scientifica nazionale. La nuova unità pisana </w:t>
      </w:r>
      <w:proofErr w:type="gramStart"/>
      <w:r w:rsidRPr="001600D8">
        <w:rPr>
          <w:rFonts w:asciiTheme="majorHAnsi" w:hAnsiTheme="majorHAnsi"/>
        </w:rPr>
        <w:t>disporrà di</w:t>
      </w:r>
      <w:proofErr w:type="gramEnd"/>
      <w:r w:rsidRPr="001600D8">
        <w:rPr>
          <w:rFonts w:asciiTheme="majorHAnsi" w:hAnsiTheme="majorHAnsi"/>
        </w:rPr>
        <w:t xml:space="preserve"> personale di ricerca del CNR e della Scuola Normale. Ne farà parte anche il prof. </w:t>
      </w:r>
      <w:proofErr w:type="gramStart"/>
      <w:r w:rsidRPr="001600D8">
        <w:rPr>
          <w:rFonts w:asciiTheme="majorHAnsi" w:hAnsiTheme="majorHAnsi"/>
          <w:b/>
          <w:bCs/>
        </w:rPr>
        <w:t>Lino Leonardi</w:t>
      </w:r>
      <w:r w:rsidRPr="001600D8">
        <w:rPr>
          <w:rFonts w:asciiTheme="majorHAnsi" w:hAnsiTheme="majorHAnsi"/>
        </w:rPr>
        <w:t xml:space="preserve">, coordinatore nazionale del progetto </w:t>
      </w:r>
      <w:r>
        <w:rPr>
          <w:rFonts w:asciiTheme="majorHAnsi" w:hAnsiTheme="majorHAnsi"/>
          <w:b/>
          <w:bCs/>
        </w:rPr>
        <w:t>“</w:t>
      </w:r>
      <w:r w:rsidRPr="001600D8">
        <w:rPr>
          <w:rFonts w:asciiTheme="majorHAnsi" w:hAnsiTheme="majorHAnsi"/>
          <w:b/>
          <w:bCs/>
        </w:rPr>
        <w:t>RENOVO</w:t>
      </w:r>
      <w:r>
        <w:rPr>
          <w:rFonts w:asciiTheme="majorHAnsi" w:hAnsiTheme="majorHAnsi"/>
        </w:rPr>
        <w:t>”</w:t>
      </w:r>
      <w:bookmarkStart w:id="0" w:name="_GoBack"/>
      <w:bookmarkEnd w:id="0"/>
      <w:r w:rsidRPr="001600D8">
        <w:rPr>
          <w:rFonts w:asciiTheme="majorHAnsi" w:hAnsiTheme="majorHAnsi"/>
        </w:rPr>
        <w:t>, destinatario di un finanziamento ministeriale per aggiornare il corpus testuale</w:t>
      </w:r>
      <w:proofErr w:type="gramEnd"/>
      <w:r w:rsidRPr="001600D8">
        <w:rPr>
          <w:rFonts w:asciiTheme="majorHAnsi" w:hAnsiTheme="majorHAnsi"/>
        </w:rPr>
        <w:t xml:space="preserve"> e creare attorno ad esso nuovi strumenti di filologia digitale.</w:t>
      </w:r>
    </w:p>
    <w:p w14:paraId="22170E0E" w14:textId="77777777" w:rsidR="00D64767" w:rsidRPr="003A1C88" w:rsidRDefault="00D64767" w:rsidP="00B975BD">
      <w:pPr>
        <w:pStyle w:val="Grigliamedia21"/>
        <w:rPr>
          <w:rStyle w:val="IntenseEmphasis1"/>
          <w:b w:val="0"/>
          <w:i w:val="0"/>
          <w:color w:val="auto"/>
          <w:sz w:val="24"/>
          <w:szCs w:val="24"/>
        </w:rPr>
      </w:pPr>
    </w:p>
    <w:sectPr w:rsidR="00D64767" w:rsidRPr="003A1C88">
      <w:headerReference w:type="default" r:id="rId10"/>
      <w:footerReference w:type="default" r:id="rId11"/>
      <w:pgSz w:w="11951" w:h="16838"/>
      <w:pgMar w:top="1417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C1B8E" w14:textId="77777777" w:rsidR="00D64767" w:rsidRDefault="00D64767">
      <w:r>
        <w:separator/>
      </w:r>
    </w:p>
  </w:endnote>
  <w:endnote w:type="continuationSeparator" w:id="0">
    <w:p w14:paraId="3AD59FC0" w14:textId="77777777" w:rsidR="00D64767" w:rsidRDefault="00D6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ri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adeGothicPl-CondEighteen, 'Co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6FA40" w14:textId="77777777" w:rsidR="00D64767" w:rsidRDefault="00D64767">
    <w:pPr>
      <w:pStyle w:val="Pidipagina"/>
      <w:rPr>
        <w:rFonts w:ascii="Times" w:hAnsi="Times"/>
        <w:sz w:val="16"/>
      </w:rPr>
    </w:pPr>
  </w:p>
  <w:p w14:paraId="136B7119" w14:textId="77777777" w:rsidR="00D64767" w:rsidRDefault="00D6476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18BBC" w14:textId="77777777" w:rsidR="00D64767" w:rsidRDefault="00D64767">
      <w:r>
        <w:separator/>
      </w:r>
    </w:p>
  </w:footnote>
  <w:footnote w:type="continuationSeparator" w:id="0">
    <w:p w14:paraId="6B5B9855" w14:textId="77777777" w:rsidR="00D64767" w:rsidRDefault="00D647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D0644" w14:textId="77777777" w:rsidR="00D64767" w:rsidRPr="00090356" w:rsidRDefault="00D64767">
    <w:pPr>
      <w:rPr>
        <w:sz w:val="20"/>
      </w:rPr>
    </w:pPr>
    <w:r>
      <w:rPr>
        <w:rFonts w:ascii="Tahoma" w:hAnsi="Tahoma"/>
        <w:b/>
        <w:sz w:val="16"/>
      </w:rPr>
      <w:tab/>
    </w:r>
    <w:r>
      <w:rPr>
        <w:rFonts w:ascii="Tahoma" w:hAnsi="Tahoma"/>
        <w:b/>
        <w:sz w:val="16"/>
      </w:rPr>
      <w:tab/>
    </w:r>
    <w:r>
      <w:rPr>
        <w:rFonts w:ascii="Tahoma" w:hAnsi="Tahoma"/>
        <w:b/>
        <w:sz w:val="16"/>
      </w:rPr>
      <w:tab/>
    </w:r>
    <w:r>
      <w:rPr>
        <w:rFonts w:ascii="Tahoma" w:hAnsi="Tahoma"/>
        <w:b/>
        <w:sz w:val="16"/>
      </w:rPr>
      <w:tab/>
    </w:r>
    <w:r>
      <w:rPr>
        <w:rFonts w:ascii="Tahoma" w:hAnsi="Tahoma"/>
        <w:b/>
        <w:sz w:val="16"/>
      </w:rPr>
      <w:tab/>
    </w:r>
    <w:r>
      <w:rPr>
        <w:rFonts w:ascii="Tahoma" w:hAnsi="Tahoma"/>
        <w:b/>
        <w:sz w:val="16"/>
      </w:rPr>
      <w:tab/>
    </w:r>
    <w:r>
      <w:rPr>
        <w:rFonts w:ascii="Tahoma" w:hAnsi="Tahoma"/>
        <w:b/>
        <w:sz w:val="16"/>
      </w:rPr>
      <w:tab/>
    </w:r>
    <w:r>
      <w:rPr>
        <w:rFonts w:ascii="Tahoma" w:hAnsi="Tahoma"/>
        <w:b/>
        <w:sz w:val="16"/>
      </w:rPr>
      <w:tab/>
    </w:r>
    <w:r>
      <w:rPr>
        <w:rFonts w:ascii="Tahoma" w:hAnsi="Tahoma"/>
        <w:b/>
        <w:sz w:val="16"/>
      </w:rPr>
      <w:tab/>
    </w:r>
    <w:r>
      <w:rPr>
        <w:rFonts w:ascii="Tahoma" w:hAnsi="Tahoma"/>
        <w:b/>
        <w:sz w:val="16"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rFonts w:ascii="Tahoma" w:hAnsi="Tahoma"/>
        <w:b/>
        <w:noProof/>
        <w:sz w:val="16"/>
      </w:rPr>
      <w:drawing>
        <wp:inline distT="0" distB="0" distL="0" distR="0" wp14:anchorId="3AF34970" wp14:editId="2255323E">
          <wp:extent cx="577850" cy="800100"/>
          <wp:effectExtent l="0" t="0" r="6350" b="1270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rFonts w:ascii="Tahoma" w:hAnsi="Tahoma"/>
        <w:b/>
        <w:sz w:val="16"/>
      </w:rPr>
      <w:tab/>
    </w:r>
    <w:r w:rsidRPr="00090356">
      <w:rPr>
        <w:b/>
        <w:sz w:val="16"/>
      </w:rPr>
      <w:t xml:space="preserve">               </w:t>
    </w:r>
    <w:r>
      <w:rPr>
        <w:b/>
        <w:sz w:val="16"/>
      </w:rPr>
      <w:t xml:space="preserve">   </w:t>
    </w:r>
    <w:r w:rsidRPr="00090356">
      <w:rPr>
        <w:sz w:val="20"/>
      </w:rPr>
      <w:t>P.zza dei Cavalieri 7 – 56126 PISA</w:t>
    </w:r>
  </w:p>
  <w:p w14:paraId="47A62031" w14:textId="77777777" w:rsidR="00D64767" w:rsidRPr="00090356" w:rsidRDefault="00D64767">
    <w:pPr>
      <w:ind w:left="5664"/>
      <w:rPr>
        <w:sz w:val="20"/>
      </w:rPr>
    </w:pPr>
    <w:r w:rsidRPr="00090356">
      <w:rPr>
        <w:sz w:val="20"/>
      </w:rPr>
      <w:t>Tel. 050/509324 – e-mail: stampa@sns.it</w:t>
    </w:r>
  </w:p>
  <w:p w14:paraId="4B2DC833" w14:textId="77777777" w:rsidR="00D64767" w:rsidRPr="00090356" w:rsidRDefault="00D64767"/>
  <w:p w14:paraId="3666228C" w14:textId="77777777" w:rsidR="00D64767" w:rsidRDefault="00D64767">
    <w:pPr>
      <w:jc w:val="center"/>
      <w:rPr>
        <w:rFonts w:ascii="Tahoma" w:hAnsi="Tahoma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7C95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540551"/>
    <w:multiLevelType w:val="hybridMultilevel"/>
    <w:tmpl w:val="68448D1E"/>
    <w:lvl w:ilvl="0" w:tplc="C3285D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0171B6B"/>
    <w:multiLevelType w:val="hybridMultilevel"/>
    <w:tmpl w:val="37E81F44"/>
    <w:lvl w:ilvl="0" w:tplc="CDEC87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98B8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18AC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A0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969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165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9CF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0C8A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FCF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031028"/>
    <w:multiLevelType w:val="multilevel"/>
    <w:tmpl w:val="2974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C5694"/>
    <w:multiLevelType w:val="hybridMultilevel"/>
    <w:tmpl w:val="A7D89CCA"/>
    <w:lvl w:ilvl="0" w:tplc="8E0CF5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52A45F6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60E6E9C4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8E12F138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B0A65930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DEC856E0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40CC5ACE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155E3A0A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1D886D34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48A701BB"/>
    <w:multiLevelType w:val="multilevel"/>
    <w:tmpl w:val="0BBC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9946ED"/>
    <w:multiLevelType w:val="multilevel"/>
    <w:tmpl w:val="FDCE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814AEE"/>
    <w:multiLevelType w:val="multilevel"/>
    <w:tmpl w:val="9DEA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1D3902"/>
    <w:multiLevelType w:val="multilevel"/>
    <w:tmpl w:val="74F8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28"/>
    <w:rsid w:val="000039DB"/>
    <w:rsid w:val="000054C2"/>
    <w:rsid w:val="00016808"/>
    <w:rsid w:val="00022910"/>
    <w:rsid w:val="00024A97"/>
    <w:rsid w:val="00025152"/>
    <w:rsid w:val="0002594E"/>
    <w:rsid w:val="00031012"/>
    <w:rsid w:val="00031394"/>
    <w:rsid w:val="00032669"/>
    <w:rsid w:val="00034B26"/>
    <w:rsid w:val="00035AFF"/>
    <w:rsid w:val="00040590"/>
    <w:rsid w:val="00040D94"/>
    <w:rsid w:val="00042BA6"/>
    <w:rsid w:val="00043AD0"/>
    <w:rsid w:val="00044971"/>
    <w:rsid w:val="000465B5"/>
    <w:rsid w:val="00047B24"/>
    <w:rsid w:val="00047E1B"/>
    <w:rsid w:val="00047FED"/>
    <w:rsid w:val="00053761"/>
    <w:rsid w:val="000548FB"/>
    <w:rsid w:val="00055CB5"/>
    <w:rsid w:val="00060EC0"/>
    <w:rsid w:val="00070816"/>
    <w:rsid w:val="00070C44"/>
    <w:rsid w:val="00071367"/>
    <w:rsid w:val="0007142D"/>
    <w:rsid w:val="000714A6"/>
    <w:rsid w:val="00071F32"/>
    <w:rsid w:val="0007291F"/>
    <w:rsid w:val="000730AE"/>
    <w:rsid w:val="00075CAB"/>
    <w:rsid w:val="00075D6B"/>
    <w:rsid w:val="0007656A"/>
    <w:rsid w:val="00077606"/>
    <w:rsid w:val="000800A6"/>
    <w:rsid w:val="00082680"/>
    <w:rsid w:val="000827A2"/>
    <w:rsid w:val="00082D1F"/>
    <w:rsid w:val="00083E3B"/>
    <w:rsid w:val="000855A5"/>
    <w:rsid w:val="000876C8"/>
    <w:rsid w:val="000878BD"/>
    <w:rsid w:val="00090356"/>
    <w:rsid w:val="0009480D"/>
    <w:rsid w:val="00094D1C"/>
    <w:rsid w:val="00096DD5"/>
    <w:rsid w:val="000971B3"/>
    <w:rsid w:val="000976B9"/>
    <w:rsid w:val="00097B72"/>
    <w:rsid w:val="000A0EEB"/>
    <w:rsid w:val="000A4DBA"/>
    <w:rsid w:val="000B198B"/>
    <w:rsid w:val="000B3120"/>
    <w:rsid w:val="000B5574"/>
    <w:rsid w:val="000B6500"/>
    <w:rsid w:val="000B6B3B"/>
    <w:rsid w:val="000C2E6D"/>
    <w:rsid w:val="000C6462"/>
    <w:rsid w:val="000C7A67"/>
    <w:rsid w:val="000D4718"/>
    <w:rsid w:val="000E0939"/>
    <w:rsid w:val="000E2ED5"/>
    <w:rsid w:val="000E3A47"/>
    <w:rsid w:val="000E4B39"/>
    <w:rsid w:val="000F078B"/>
    <w:rsid w:val="000F45CC"/>
    <w:rsid w:val="000F5EF8"/>
    <w:rsid w:val="000F6715"/>
    <w:rsid w:val="001010F7"/>
    <w:rsid w:val="00101388"/>
    <w:rsid w:val="00110890"/>
    <w:rsid w:val="001122FF"/>
    <w:rsid w:val="00114006"/>
    <w:rsid w:val="00114DBC"/>
    <w:rsid w:val="00116BB3"/>
    <w:rsid w:val="00117870"/>
    <w:rsid w:val="00121AE5"/>
    <w:rsid w:val="00123163"/>
    <w:rsid w:val="00125AF9"/>
    <w:rsid w:val="00131026"/>
    <w:rsid w:val="0013283F"/>
    <w:rsid w:val="00132FED"/>
    <w:rsid w:val="00137A0A"/>
    <w:rsid w:val="00137C19"/>
    <w:rsid w:val="00140F0F"/>
    <w:rsid w:val="00144A4B"/>
    <w:rsid w:val="00145333"/>
    <w:rsid w:val="00153904"/>
    <w:rsid w:val="00155273"/>
    <w:rsid w:val="00155621"/>
    <w:rsid w:val="001567A5"/>
    <w:rsid w:val="001600D8"/>
    <w:rsid w:val="00166E70"/>
    <w:rsid w:val="00176194"/>
    <w:rsid w:val="001807BC"/>
    <w:rsid w:val="00181670"/>
    <w:rsid w:val="00181CBB"/>
    <w:rsid w:val="001833DE"/>
    <w:rsid w:val="00184EAF"/>
    <w:rsid w:val="001902EF"/>
    <w:rsid w:val="001968BE"/>
    <w:rsid w:val="00196B34"/>
    <w:rsid w:val="001975B3"/>
    <w:rsid w:val="001A29B7"/>
    <w:rsid w:val="001A2F4D"/>
    <w:rsid w:val="001A5690"/>
    <w:rsid w:val="001B6987"/>
    <w:rsid w:val="001C0806"/>
    <w:rsid w:val="001C0F0A"/>
    <w:rsid w:val="001C1435"/>
    <w:rsid w:val="001C40CC"/>
    <w:rsid w:val="001C5A7C"/>
    <w:rsid w:val="001C6FB0"/>
    <w:rsid w:val="001D26A3"/>
    <w:rsid w:val="001D2F0B"/>
    <w:rsid w:val="001D3722"/>
    <w:rsid w:val="001D7203"/>
    <w:rsid w:val="001E32C9"/>
    <w:rsid w:val="001E70D9"/>
    <w:rsid w:val="001E7187"/>
    <w:rsid w:val="001E7C8E"/>
    <w:rsid w:val="001E7DCF"/>
    <w:rsid w:val="001F09A7"/>
    <w:rsid w:val="001F4454"/>
    <w:rsid w:val="001F6D74"/>
    <w:rsid w:val="001F7586"/>
    <w:rsid w:val="0020094E"/>
    <w:rsid w:val="00201F77"/>
    <w:rsid w:val="00202DA0"/>
    <w:rsid w:val="00203A18"/>
    <w:rsid w:val="0020490F"/>
    <w:rsid w:val="0020525A"/>
    <w:rsid w:val="00212449"/>
    <w:rsid w:val="00215526"/>
    <w:rsid w:val="00216359"/>
    <w:rsid w:val="0021719B"/>
    <w:rsid w:val="002171EA"/>
    <w:rsid w:val="00222277"/>
    <w:rsid w:val="002301F8"/>
    <w:rsid w:val="002330C2"/>
    <w:rsid w:val="00233284"/>
    <w:rsid w:val="00235096"/>
    <w:rsid w:val="002351B1"/>
    <w:rsid w:val="00235213"/>
    <w:rsid w:val="0023677A"/>
    <w:rsid w:val="00241476"/>
    <w:rsid w:val="00241D8D"/>
    <w:rsid w:val="002431D0"/>
    <w:rsid w:val="002434EA"/>
    <w:rsid w:val="00244B2C"/>
    <w:rsid w:val="002464E3"/>
    <w:rsid w:val="002466CC"/>
    <w:rsid w:val="00251CA5"/>
    <w:rsid w:val="0025283C"/>
    <w:rsid w:val="00253012"/>
    <w:rsid w:val="00254029"/>
    <w:rsid w:val="00256E99"/>
    <w:rsid w:val="002628C6"/>
    <w:rsid w:val="002650E0"/>
    <w:rsid w:val="0027153F"/>
    <w:rsid w:val="002724BA"/>
    <w:rsid w:val="00274FDC"/>
    <w:rsid w:val="00276955"/>
    <w:rsid w:val="00277FDD"/>
    <w:rsid w:val="00281EFC"/>
    <w:rsid w:val="00283823"/>
    <w:rsid w:val="002838F3"/>
    <w:rsid w:val="00283997"/>
    <w:rsid w:val="00284C0A"/>
    <w:rsid w:val="00284FDA"/>
    <w:rsid w:val="00294B7F"/>
    <w:rsid w:val="002A0282"/>
    <w:rsid w:val="002A2824"/>
    <w:rsid w:val="002A3638"/>
    <w:rsid w:val="002A5AB9"/>
    <w:rsid w:val="002A6222"/>
    <w:rsid w:val="002A6511"/>
    <w:rsid w:val="002B4AD5"/>
    <w:rsid w:val="002B588C"/>
    <w:rsid w:val="002C0B2F"/>
    <w:rsid w:val="002C1209"/>
    <w:rsid w:val="002C607F"/>
    <w:rsid w:val="002C791F"/>
    <w:rsid w:val="002D573D"/>
    <w:rsid w:val="002D5DAA"/>
    <w:rsid w:val="002E6610"/>
    <w:rsid w:val="002F10AB"/>
    <w:rsid w:val="002F2EF3"/>
    <w:rsid w:val="002F44A4"/>
    <w:rsid w:val="002F48CC"/>
    <w:rsid w:val="002F4AFF"/>
    <w:rsid w:val="002F4B67"/>
    <w:rsid w:val="002F51AD"/>
    <w:rsid w:val="002F55E6"/>
    <w:rsid w:val="00304739"/>
    <w:rsid w:val="003064E4"/>
    <w:rsid w:val="00307D33"/>
    <w:rsid w:val="00313227"/>
    <w:rsid w:val="0031598C"/>
    <w:rsid w:val="0031747D"/>
    <w:rsid w:val="003200CA"/>
    <w:rsid w:val="00321C35"/>
    <w:rsid w:val="00322448"/>
    <w:rsid w:val="00336BD5"/>
    <w:rsid w:val="00341BA1"/>
    <w:rsid w:val="003421C0"/>
    <w:rsid w:val="003455FD"/>
    <w:rsid w:val="0035259C"/>
    <w:rsid w:val="003565C0"/>
    <w:rsid w:val="00356737"/>
    <w:rsid w:val="00361E43"/>
    <w:rsid w:val="00362D53"/>
    <w:rsid w:val="00367126"/>
    <w:rsid w:val="00367402"/>
    <w:rsid w:val="003675ED"/>
    <w:rsid w:val="00374B89"/>
    <w:rsid w:val="00377060"/>
    <w:rsid w:val="003832B4"/>
    <w:rsid w:val="00394196"/>
    <w:rsid w:val="00396430"/>
    <w:rsid w:val="00397F38"/>
    <w:rsid w:val="003A1C88"/>
    <w:rsid w:val="003A3025"/>
    <w:rsid w:val="003A6713"/>
    <w:rsid w:val="003B1B4F"/>
    <w:rsid w:val="003B2814"/>
    <w:rsid w:val="003B4998"/>
    <w:rsid w:val="003B4E53"/>
    <w:rsid w:val="003B56F6"/>
    <w:rsid w:val="003B6F05"/>
    <w:rsid w:val="003C1321"/>
    <w:rsid w:val="003C1726"/>
    <w:rsid w:val="003C2753"/>
    <w:rsid w:val="003C2F66"/>
    <w:rsid w:val="003C5083"/>
    <w:rsid w:val="003D08B4"/>
    <w:rsid w:val="003D0DAB"/>
    <w:rsid w:val="003D1914"/>
    <w:rsid w:val="003D4EFF"/>
    <w:rsid w:val="003D6226"/>
    <w:rsid w:val="003E3EC4"/>
    <w:rsid w:val="003E55F9"/>
    <w:rsid w:val="003F2A79"/>
    <w:rsid w:val="003F3811"/>
    <w:rsid w:val="003F3F9B"/>
    <w:rsid w:val="003F7225"/>
    <w:rsid w:val="003F7E50"/>
    <w:rsid w:val="00400DB5"/>
    <w:rsid w:val="00401E64"/>
    <w:rsid w:val="00404D79"/>
    <w:rsid w:val="00410E0B"/>
    <w:rsid w:val="0041144A"/>
    <w:rsid w:val="00413744"/>
    <w:rsid w:val="00413A12"/>
    <w:rsid w:val="00420AF9"/>
    <w:rsid w:val="00423307"/>
    <w:rsid w:val="00424F3F"/>
    <w:rsid w:val="0042771B"/>
    <w:rsid w:val="004305B1"/>
    <w:rsid w:val="00431870"/>
    <w:rsid w:val="00432F92"/>
    <w:rsid w:val="004407AC"/>
    <w:rsid w:val="00441454"/>
    <w:rsid w:val="00443528"/>
    <w:rsid w:val="00452B21"/>
    <w:rsid w:val="00452F51"/>
    <w:rsid w:val="00460C83"/>
    <w:rsid w:val="00464D19"/>
    <w:rsid w:val="0046550A"/>
    <w:rsid w:val="0047140A"/>
    <w:rsid w:val="0047201A"/>
    <w:rsid w:val="004729FB"/>
    <w:rsid w:val="004732DE"/>
    <w:rsid w:val="004757FD"/>
    <w:rsid w:val="004769C2"/>
    <w:rsid w:val="00477564"/>
    <w:rsid w:val="00482668"/>
    <w:rsid w:val="00483B87"/>
    <w:rsid w:val="00484F87"/>
    <w:rsid w:val="00491004"/>
    <w:rsid w:val="004955FE"/>
    <w:rsid w:val="004958C8"/>
    <w:rsid w:val="00496E89"/>
    <w:rsid w:val="00497DCF"/>
    <w:rsid w:val="004A0D9E"/>
    <w:rsid w:val="004A48D6"/>
    <w:rsid w:val="004A4A34"/>
    <w:rsid w:val="004A4C9C"/>
    <w:rsid w:val="004A7894"/>
    <w:rsid w:val="004B5406"/>
    <w:rsid w:val="004C216C"/>
    <w:rsid w:val="004C3EE2"/>
    <w:rsid w:val="004C483C"/>
    <w:rsid w:val="004C66D8"/>
    <w:rsid w:val="004C77C0"/>
    <w:rsid w:val="004D2DF8"/>
    <w:rsid w:val="004D3969"/>
    <w:rsid w:val="004D51CC"/>
    <w:rsid w:val="004D5FAC"/>
    <w:rsid w:val="004D6CE4"/>
    <w:rsid w:val="004D7C2C"/>
    <w:rsid w:val="004E0C88"/>
    <w:rsid w:val="004E1ECD"/>
    <w:rsid w:val="004E303E"/>
    <w:rsid w:val="004E3B16"/>
    <w:rsid w:val="004E4A53"/>
    <w:rsid w:val="004E7CE5"/>
    <w:rsid w:val="004F2EBF"/>
    <w:rsid w:val="004F5A16"/>
    <w:rsid w:val="004F5F77"/>
    <w:rsid w:val="00502F47"/>
    <w:rsid w:val="005052EC"/>
    <w:rsid w:val="005108A5"/>
    <w:rsid w:val="0051589B"/>
    <w:rsid w:val="00520594"/>
    <w:rsid w:val="005219D4"/>
    <w:rsid w:val="00523D98"/>
    <w:rsid w:val="00526119"/>
    <w:rsid w:val="005274ED"/>
    <w:rsid w:val="005317BA"/>
    <w:rsid w:val="00534CC6"/>
    <w:rsid w:val="00536F64"/>
    <w:rsid w:val="00540119"/>
    <w:rsid w:val="005406B7"/>
    <w:rsid w:val="005450AC"/>
    <w:rsid w:val="00545405"/>
    <w:rsid w:val="00546592"/>
    <w:rsid w:val="00554567"/>
    <w:rsid w:val="005554FE"/>
    <w:rsid w:val="0056028C"/>
    <w:rsid w:val="00563D7F"/>
    <w:rsid w:val="005652DC"/>
    <w:rsid w:val="00565435"/>
    <w:rsid w:val="00566C15"/>
    <w:rsid w:val="00574286"/>
    <w:rsid w:val="0057440E"/>
    <w:rsid w:val="005749F2"/>
    <w:rsid w:val="00574CEC"/>
    <w:rsid w:val="00582E4F"/>
    <w:rsid w:val="00582EE3"/>
    <w:rsid w:val="005837A2"/>
    <w:rsid w:val="0058441B"/>
    <w:rsid w:val="00585D35"/>
    <w:rsid w:val="00586781"/>
    <w:rsid w:val="005872F2"/>
    <w:rsid w:val="00587B6D"/>
    <w:rsid w:val="00591108"/>
    <w:rsid w:val="005916B5"/>
    <w:rsid w:val="00594B5D"/>
    <w:rsid w:val="005965D1"/>
    <w:rsid w:val="00596675"/>
    <w:rsid w:val="005A12FB"/>
    <w:rsid w:val="005A4608"/>
    <w:rsid w:val="005A4DEB"/>
    <w:rsid w:val="005A6A16"/>
    <w:rsid w:val="005A771F"/>
    <w:rsid w:val="005B24B4"/>
    <w:rsid w:val="005B3089"/>
    <w:rsid w:val="005B3507"/>
    <w:rsid w:val="005B692D"/>
    <w:rsid w:val="005B7F73"/>
    <w:rsid w:val="005C2066"/>
    <w:rsid w:val="005C5414"/>
    <w:rsid w:val="005C66A9"/>
    <w:rsid w:val="005C6DCA"/>
    <w:rsid w:val="005D15A0"/>
    <w:rsid w:val="005D32F0"/>
    <w:rsid w:val="005D6B7A"/>
    <w:rsid w:val="005E042A"/>
    <w:rsid w:val="005E0CAE"/>
    <w:rsid w:val="005E0EAC"/>
    <w:rsid w:val="005E27D4"/>
    <w:rsid w:val="005E4218"/>
    <w:rsid w:val="005F53D1"/>
    <w:rsid w:val="00604274"/>
    <w:rsid w:val="00607D92"/>
    <w:rsid w:val="00611725"/>
    <w:rsid w:val="00622A32"/>
    <w:rsid w:val="00626179"/>
    <w:rsid w:val="0062667C"/>
    <w:rsid w:val="0062762A"/>
    <w:rsid w:val="00631DDE"/>
    <w:rsid w:val="00634466"/>
    <w:rsid w:val="006354CF"/>
    <w:rsid w:val="00635F87"/>
    <w:rsid w:val="00640F9F"/>
    <w:rsid w:val="0064219C"/>
    <w:rsid w:val="0065132E"/>
    <w:rsid w:val="006514D6"/>
    <w:rsid w:val="00660658"/>
    <w:rsid w:val="006633FB"/>
    <w:rsid w:val="00663E64"/>
    <w:rsid w:val="006662FA"/>
    <w:rsid w:val="00667192"/>
    <w:rsid w:val="00667C72"/>
    <w:rsid w:val="006704AF"/>
    <w:rsid w:val="00672143"/>
    <w:rsid w:val="0067337D"/>
    <w:rsid w:val="00675D1F"/>
    <w:rsid w:val="00682171"/>
    <w:rsid w:val="0068420E"/>
    <w:rsid w:val="0069103E"/>
    <w:rsid w:val="00696899"/>
    <w:rsid w:val="0069789D"/>
    <w:rsid w:val="006A2308"/>
    <w:rsid w:val="006A49C9"/>
    <w:rsid w:val="006B2F68"/>
    <w:rsid w:val="006B30C5"/>
    <w:rsid w:val="006C255A"/>
    <w:rsid w:val="006D2FE4"/>
    <w:rsid w:val="006D356A"/>
    <w:rsid w:val="006D3CDE"/>
    <w:rsid w:val="006E0266"/>
    <w:rsid w:val="006E253D"/>
    <w:rsid w:val="006F163B"/>
    <w:rsid w:val="006F4403"/>
    <w:rsid w:val="00702075"/>
    <w:rsid w:val="00702583"/>
    <w:rsid w:val="007054E7"/>
    <w:rsid w:val="007117B6"/>
    <w:rsid w:val="007129E8"/>
    <w:rsid w:val="00715416"/>
    <w:rsid w:val="00721BA1"/>
    <w:rsid w:val="00721BCD"/>
    <w:rsid w:val="00722664"/>
    <w:rsid w:val="0072446F"/>
    <w:rsid w:val="0072637A"/>
    <w:rsid w:val="00734FE4"/>
    <w:rsid w:val="00735330"/>
    <w:rsid w:val="00741F9D"/>
    <w:rsid w:val="007426B8"/>
    <w:rsid w:val="00751146"/>
    <w:rsid w:val="00751D0D"/>
    <w:rsid w:val="0075640F"/>
    <w:rsid w:val="007569B9"/>
    <w:rsid w:val="00763866"/>
    <w:rsid w:val="00764777"/>
    <w:rsid w:val="007648AA"/>
    <w:rsid w:val="007712C7"/>
    <w:rsid w:val="00775F53"/>
    <w:rsid w:val="00776547"/>
    <w:rsid w:val="00776EB0"/>
    <w:rsid w:val="00783393"/>
    <w:rsid w:val="00786778"/>
    <w:rsid w:val="00786835"/>
    <w:rsid w:val="007874D2"/>
    <w:rsid w:val="00790803"/>
    <w:rsid w:val="00793D4C"/>
    <w:rsid w:val="00796AA3"/>
    <w:rsid w:val="007A482E"/>
    <w:rsid w:val="007A7C9C"/>
    <w:rsid w:val="007B1336"/>
    <w:rsid w:val="007B2145"/>
    <w:rsid w:val="007B2515"/>
    <w:rsid w:val="007B378B"/>
    <w:rsid w:val="007C0102"/>
    <w:rsid w:val="007C10AF"/>
    <w:rsid w:val="007C781B"/>
    <w:rsid w:val="007D09A2"/>
    <w:rsid w:val="007D29AC"/>
    <w:rsid w:val="007D58E1"/>
    <w:rsid w:val="007E5A90"/>
    <w:rsid w:val="007F3935"/>
    <w:rsid w:val="008026C0"/>
    <w:rsid w:val="00806A90"/>
    <w:rsid w:val="00807618"/>
    <w:rsid w:val="0081098C"/>
    <w:rsid w:val="008123BA"/>
    <w:rsid w:val="008132B4"/>
    <w:rsid w:val="0082300A"/>
    <w:rsid w:val="008373FB"/>
    <w:rsid w:val="00837E91"/>
    <w:rsid w:val="00842059"/>
    <w:rsid w:val="008512D1"/>
    <w:rsid w:val="00856590"/>
    <w:rsid w:val="0086021E"/>
    <w:rsid w:val="008648EC"/>
    <w:rsid w:val="008668C1"/>
    <w:rsid w:val="00867563"/>
    <w:rsid w:val="00872036"/>
    <w:rsid w:val="00873FFE"/>
    <w:rsid w:val="0087548C"/>
    <w:rsid w:val="0087661F"/>
    <w:rsid w:val="00881189"/>
    <w:rsid w:val="008817E4"/>
    <w:rsid w:val="00882326"/>
    <w:rsid w:val="00884835"/>
    <w:rsid w:val="008856A8"/>
    <w:rsid w:val="008859B9"/>
    <w:rsid w:val="00887093"/>
    <w:rsid w:val="00896323"/>
    <w:rsid w:val="0089656F"/>
    <w:rsid w:val="00896FDA"/>
    <w:rsid w:val="00897E47"/>
    <w:rsid w:val="008A5E72"/>
    <w:rsid w:val="008B0FEB"/>
    <w:rsid w:val="008B300C"/>
    <w:rsid w:val="008B7468"/>
    <w:rsid w:val="008B7780"/>
    <w:rsid w:val="008B799E"/>
    <w:rsid w:val="008B79F6"/>
    <w:rsid w:val="008C35E6"/>
    <w:rsid w:val="008C3D42"/>
    <w:rsid w:val="008C3DC7"/>
    <w:rsid w:val="008D0664"/>
    <w:rsid w:val="008D17A3"/>
    <w:rsid w:val="008D2FDA"/>
    <w:rsid w:val="008D31DB"/>
    <w:rsid w:val="008D375D"/>
    <w:rsid w:val="008E3475"/>
    <w:rsid w:val="008E4C34"/>
    <w:rsid w:val="008E63A0"/>
    <w:rsid w:val="008E6A01"/>
    <w:rsid w:val="008F08FC"/>
    <w:rsid w:val="008F2CBC"/>
    <w:rsid w:val="008F2E37"/>
    <w:rsid w:val="008F3DCA"/>
    <w:rsid w:val="008F4CE8"/>
    <w:rsid w:val="008F7880"/>
    <w:rsid w:val="008F78AE"/>
    <w:rsid w:val="008F79DD"/>
    <w:rsid w:val="009001B8"/>
    <w:rsid w:val="00901144"/>
    <w:rsid w:val="00901F2F"/>
    <w:rsid w:val="00912CC9"/>
    <w:rsid w:val="009153C4"/>
    <w:rsid w:val="00915B8D"/>
    <w:rsid w:val="0091788D"/>
    <w:rsid w:val="0092043A"/>
    <w:rsid w:val="00923726"/>
    <w:rsid w:val="009239A4"/>
    <w:rsid w:val="00923FAC"/>
    <w:rsid w:val="009248D1"/>
    <w:rsid w:val="00930590"/>
    <w:rsid w:val="00943F0E"/>
    <w:rsid w:val="009514B8"/>
    <w:rsid w:val="00955C8F"/>
    <w:rsid w:val="009561F1"/>
    <w:rsid w:val="00961451"/>
    <w:rsid w:val="00961518"/>
    <w:rsid w:val="00961A9E"/>
    <w:rsid w:val="009730D2"/>
    <w:rsid w:val="009774F5"/>
    <w:rsid w:val="00977E9D"/>
    <w:rsid w:val="009828F9"/>
    <w:rsid w:val="00987A6D"/>
    <w:rsid w:val="00990A13"/>
    <w:rsid w:val="00990EF8"/>
    <w:rsid w:val="00991CD2"/>
    <w:rsid w:val="009923D6"/>
    <w:rsid w:val="00994EDE"/>
    <w:rsid w:val="00996887"/>
    <w:rsid w:val="009A2E5E"/>
    <w:rsid w:val="009A48EF"/>
    <w:rsid w:val="009A49D0"/>
    <w:rsid w:val="009A6435"/>
    <w:rsid w:val="009A6564"/>
    <w:rsid w:val="009A77F7"/>
    <w:rsid w:val="009B028D"/>
    <w:rsid w:val="009B3B45"/>
    <w:rsid w:val="009B50A8"/>
    <w:rsid w:val="009B5927"/>
    <w:rsid w:val="009C09B6"/>
    <w:rsid w:val="009C15E3"/>
    <w:rsid w:val="009C18A7"/>
    <w:rsid w:val="009C1A38"/>
    <w:rsid w:val="009C5A2B"/>
    <w:rsid w:val="009C628C"/>
    <w:rsid w:val="009C6ED8"/>
    <w:rsid w:val="009D1301"/>
    <w:rsid w:val="009D5D6A"/>
    <w:rsid w:val="009E2B1A"/>
    <w:rsid w:val="009E4F57"/>
    <w:rsid w:val="009E7D79"/>
    <w:rsid w:val="009F02E6"/>
    <w:rsid w:val="009F294F"/>
    <w:rsid w:val="009F3199"/>
    <w:rsid w:val="009F3919"/>
    <w:rsid w:val="009F453B"/>
    <w:rsid w:val="009F4EDB"/>
    <w:rsid w:val="00A003FD"/>
    <w:rsid w:val="00A02B20"/>
    <w:rsid w:val="00A0484F"/>
    <w:rsid w:val="00A055BA"/>
    <w:rsid w:val="00A122F4"/>
    <w:rsid w:val="00A14CC5"/>
    <w:rsid w:val="00A15C71"/>
    <w:rsid w:val="00A2179E"/>
    <w:rsid w:val="00A22430"/>
    <w:rsid w:val="00A2348F"/>
    <w:rsid w:val="00A237AB"/>
    <w:rsid w:val="00A244E7"/>
    <w:rsid w:val="00A260C8"/>
    <w:rsid w:val="00A334D6"/>
    <w:rsid w:val="00A33829"/>
    <w:rsid w:val="00A3756E"/>
    <w:rsid w:val="00A43724"/>
    <w:rsid w:val="00A44C68"/>
    <w:rsid w:val="00A46694"/>
    <w:rsid w:val="00A529C3"/>
    <w:rsid w:val="00A57463"/>
    <w:rsid w:val="00A579C3"/>
    <w:rsid w:val="00A63EED"/>
    <w:rsid w:val="00A67EB2"/>
    <w:rsid w:val="00A739FD"/>
    <w:rsid w:val="00A74351"/>
    <w:rsid w:val="00A7491D"/>
    <w:rsid w:val="00A74F63"/>
    <w:rsid w:val="00A7573B"/>
    <w:rsid w:val="00A80336"/>
    <w:rsid w:val="00A81AC5"/>
    <w:rsid w:val="00A842C8"/>
    <w:rsid w:val="00A842F4"/>
    <w:rsid w:val="00A85EF5"/>
    <w:rsid w:val="00A86A61"/>
    <w:rsid w:val="00A87343"/>
    <w:rsid w:val="00A900D6"/>
    <w:rsid w:val="00A9084C"/>
    <w:rsid w:val="00A95540"/>
    <w:rsid w:val="00AA797E"/>
    <w:rsid w:val="00AB3343"/>
    <w:rsid w:val="00AB41B9"/>
    <w:rsid w:val="00AB5964"/>
    <w:rsid w:val="00AC548C"/>
    <w:rsid w:val="00AC7A74"/>
    <w:rsid w:val="00AE03D7"/>
    <w:rsid w:val="00AE24BB"/>
    <w:rsid w:val="00AE3908"/>
    <w:rsid w:val="00AE7086"/>
    <w:rsid w:val="00AF385A"/>
    <w:rsid w:val="00AF6C58"/>
    <w:rsid w:val="00B006AB"/>
    <w:rsid w:val="00B0106A"/>
    <w:rsid w:val="00B01968"/>
    <w:rsid w:val="00B037CB"/>
    <w:rsid w:val="00B0511C"/>
    <w:rsid w:val="00B0527E"/>
    <w:rsid w:val="00B055DD"/>
    <w:rsid w:val="00B12EA8"/>
    <w:rsid w:val="00B21E24"/>
    <w:rsid w:val="00B23320"/>
    <w:rsid w:val="00B23C1A"/>
    <w:rsid w:val="00B272C8"/>
    <w:rsid w:val="00B27AC5"/>
    <w:rsid w:val="00B32911"/>
    <w:rsid w:val="00B36B59"/>
    <w:rsid w:val="00B37D59"/>
    <w:rsid w:val="00B41606"/>
    <w:rsid w:val="00B42FF9"/>
    <w:rsid w:val="00B43D16"/>
    <w:rsid w:val="00B44945"/>
    <w:rsid w:val="00B459DB"/>
    <w:rsid w:val="00B46A08"/>
    <w:rsid w:val="00B50733"/>
    <w:rsid w:val="00B50EC5"/>
    <w:rsid w:val="00B53B54"/>
    <w:rsid w:val="00B65325"/>
    <w:rsid w:val="00B66388"/>
    <w:rsid w:val="00B67126"/>
    <w:rsid w:val="00B67BDE"/>
    <w:rsid w:val="00B67D32"/>
    <w:rsid w:val="00B73D5C"/>
    <w:rsid w:val="00B75690"/>
    <w:rsid w:val="00B75692"/>
    <w:rsid w:val="00B75C08"/>
    <w:rsid w:val="00B762EC"/>
    <w:rsid w:val="00B770AE"/>
    <w:rsid w:val="00B83DEE"/>
    <w:rsid w:val="00B84672"/>
    <w:rsid w:val="00B85B90"/>
    <w:rsid w:val="00B93415"/>
    <w:rsid w:val="00B95D78"/>
    <w:rsid w:val="00B966C6"/>
    <w:rsid w:val="00B975BD"/>
    <w:rsid w:val="00BA1D22"/>
    <w:rsid w:val="00BA3E46"/>
    <w:rsid w:val="00BA5081"/>
    <w:rsid w:val="00BB0826"/>
    <w:rsid w:val="00BB44A1"/>
    <w:rsid w:val="00BB658B"/>
    <w:rsid w:val="00BC095A"/>
    <w:rsid w:val="00BC18C2"/>
    <w:rsid w:val="00BC3DEF"/>
    <w:rsid w:val="00BC650C"/>
    <w:rsid w:val="00BC681B"/>
    <w:rsid w:val="00BD733F"/>
    <w:rsid w:val="00BD73BA"/>
    <w:rsid w:val="00BE358E"/>
    <w:rsid w:val="00BE3B52"/>
    <w:rsid w:val="00BE5917"/>
    <w:rsid w:val="00BE7182"/>
    <w:rsid w:val="00BE7383"/>
    <w:rsid w:val="00BF204A"/>
    <w:rsid w:val="00BF2CD4"/>
    <w:rsid w:val="00BF41B8"/>
    <w:rsid w:val="00BF4449"/>
    <w:rsid w:val="00BF55F7"/>
    <w:rsid w:val="00BF6683"/>
    <w:rsid w:val="00BF6814"/>
    <w:rsid w:val="00C002C4"/>
    <w:rsid w:val="00C02355"/>
    <w:rsid w:val="00C039D5"/>
    <w:rsid w:val="00C03D4D"/>
    <w:rsid w:val="00C043EB"/>
    <w:rsid w:val="00C13AD3"/>
    <w:rsid w:val="00C13F5F"/>
    <w:rsid w:val="00C15BA1"/>
    <w:rsid w:val="00C20586"/>
    <w:rsid w:val="00C21056"/>
    <w:rsid w:val="00C23161"/>
    <w:rsid w:val="00C268C9"/>
    <w:rsid w:val="00C31DA1"/>
    <w:rsid w:val="00C329AC"/>
    <w:rsid w:val="00C34C11"/>
    <w:rsid w:val="00C35A09"/>
    <w:rsid w:val="00C408FC"/>
    <w:rsid w:val="00C42035"/>
    <w:rsid w:val="00C463B4"/>
    <w:rsid w:val="00C4640E"/>
    <w:rsid w:val="00C47AD9"/>
    <w:rsid w:val="00C50D0B"/>
    <w:rsid w:val="00C526B0"/>
    <w:rsid w:val="00C6060C"/>
    <w:rsid w:val="00C6139A"/>
    <w:rsid w:val="00C62DE4"/>
    <w:rsid w:val="00C6771D"/>
    <w:rsid w:val="00C813B9"/>
    <w:rsid w:val="00C82B79"/>
    <w:rsid w:val="00C84A18"/>
    <w:rsid w:val="00C8637F"/>
    <w:rsid w:val="00C87B2C"/>
    <w:rsid w:val="00C907FA"/>
    <w:rsid w:val="00C9124C"/>
    <w:rsid w:val="00C916C6"/>
    <w:rsid w:val="00C9235C"/>
    <w:rsid w:val="00C9506F"/>
    <w:rsid w:val="00C97DFE"/>
    <w:rsid w:val="00CA0913"/>
    <w:rsid w:val="00CA1DE0"/>
    <w:rsid w:val="00CA4100"/>
    <w:rsid w:val="00CA5664"/>
    <w:rsid w:val="00CA7667"/>
    <w:rsid w:val="00CB0B3A"/>
    <w:rsid w:val="00CB396F"/>
    <w:rsid w:val="00CB619D"/>
    <w:rsid w:val="00CB638C"/>
    <w:rsid w:val="00CC07E8"/>
    <w:rsid w:val="00CC12AB"/>
    <w:rsid w:val="00CC4296"/>
    <w:rsid w:val="00CC6FB1"/>
    <w:rsid w:val="00CE2E2E"/>
    <w:rsid w:val="00CE3292"/>
    <w:rsid w:val="00CE6828"/>
    <w:rsid w:val="00CF09B3"/>
    <w:rsid w:val="00CF3DAD"/>
    <w:rsid w:val="00CF4597"/>
    <w:rsid w:val="00CF5ABA"/>
    <w:rsid w:val="00CF7FFA"/>
    <w:rsid w:val="00D001C6"/>
    <w:rsid w:val="00D008DE"/>
    <w:rsid w:val="00D0208F"/>
    <w:rsid w:val="00D035FA"/>
    <w:rsid w:val="00D051EE"/>
    <w:rsid w:val="00D05ADD"/>
    <w:rsid w:val="00D05D34"/>
    <w:rsid w:val="00D100D5"/>
    <w:rsid w:val="00D1715C"/>
    <w:rsid w:val="00D207B8"/>
    <w:rsid w:val="00D234AA"/>
    <w:rsid w:val="00D23794"/>
    <w:rsid w:val="00D237E8"/>
    <w:rsid w:val="00D2420F"/>
    <w:rsid w:val="00D24367"/>
    <w:rsid w:val="00D247B0"/>
    <w:rsid w:val="00D27415"/>
    <w:rsid w:val="00D34249"/>
    <w:rsid w:val="00D349CD"/>
    <w:rsid w:val="00D34B07"/>
    <w:rsid w:val="00D418CC"/>
    <w:rsid w:val="00D41D4B"/>
    <w:rsid w:val="00D44391"/>
    <w:rsid w:val="00D465E5"/>
    <w:rsid w:val="00D46E5F"/>
    <w:rsid w:val="00D5044F"/>
    <w:rsid w:val="00D523E4"/>
    <w:rsid w:val="00D52A12"/>
    <w:rsid w:val="00D54BCD"/>
    <w:rsid w:val="00D567DE"/>
    <w:rsid w:val="00D579DB"/>
    <w:rsid w:val="00D57FBD"/>
    <w:rsid w:val="00D60B36"/>
    <w:rsid w:val="00D6131D"/>
    <w:rsid w:val="00D6243B"/>
    <w:rsid w:val="00D6250B"/>
    <w:rsid w:val="00D62DE1"/>
    <w:rsid w:val="00D6427B"/>
    <w:rsid w:val="00D64767"/>
    <w:rsid w:val="00D65245"/>
    <w:rsid w:val="00D67411"/>
    <w:rsid w:val="00D67A48"/>
    <w:rsid w:val="00D7014B"/>
    <w:rsid w:val="00D761C9"/>
    <w:rsid w:val="00D762FA"/>
    <w:rsid w:val="00D77CC8"/>
    <w:rsid w:val="00D844AC"/>
    <w:rsid w:val="00D84E21"/>
    <w:rsid w:val="00D850F3"/>
    <w:rsid w:val="00D87197"/>
    <w:rsid w:val="00D91663"/>
    <w:rsid w:val="00D94728"/>
    <w:rsid w:val="00DA1C1D"/>
    <w:rsid w:val="00DA1CA4"/>
    <w:rsid w:val="00DA1DB0"/>
    <w:rsid w:val="00DA21F8"/>
    <w:rsid w:val="00DA373D"/>
    <w:rsid w:val="00DA4BCA"/>
    <w:rsid w:val="00DA5EB3"/>
    <w:rsid w:val="00DB0089"/>
    <w:rsid w:val="00DB22D5"/>
    <w:rsid w:val="00DB6F97"/>
    <w:rsid w:val="00DC05AD"/>
    <w:rsid w:val="00DC0B13"/>
    <w:rsid w:val="00DC3535"/>
    <w:rsid w:val="00DC36E7"/>
    <w:rsid w:val="00DC4928"/>
    <w:rsid w:val="00DC4C48"/>
    <w:rsid w:val="00DD182D"/>
    <w:rsid w:val="00DD1CAE"/>
    <w:rsid w:val="00DD327A"/>
    <w:rsid w:val="00DD6138"/>
    <w:rsid w:val="00DD6629"/>
    <w:rsid w:val="00DD7540"/>
    <w:rsid w:val="00DD785F"/>
    <w:rsid w:val="00DD7E0A"/>
    <w:rsid w:val="00DE169C"/>
    <w:rsid w:val="00DE2C15"/>
    <w:rsid w:val="00DE3415"/>
    <w:rsid w:val="00DE4C3D"/>
    <w:rsid w:val="00DE7F7D"/>
    <w:rsid w:val="00DF0905"/>
    <w:rsid w:val="00DF0EED"/>
    <w:rsid w:val="00DF29A5"/>
    <w:rsid w:val="00DF6B1A"/>
    <w:rsid w:val="00E00B7C"/>
    <w:rsid w:val="00E03EFF"/>
    <w:rsid w:val="00E04A51"/>
    <w:rsid w:val="00E10C8E"/>
    <w:rsid w:val="00E11624"/>
    <w:rsid w:val="00E12C5C"/>
    <w:rsid w:val="00E148C2"/>
    <w:rsid w:val="00E20520"/>
    <w:rsid w:val="00E278C9"/>
    <w:rsid w:val="00E350F5"/>
    <w:rsid w:val="00E36726"/>
    <w:rsid w:val="00E41097"/>
    <w:rsid w:val="00E44242"/>
    <w:rsid w:val="00E46C60"/>
    <w:rsid w:val="00E5179F"/>
    <w:rsid w:val="00E51CC1"/>
    <w:rsid w:val="00E55986"/>
    <w:rsid w:val="00E56E02"/>
    <w:rsid w:val="00E61A04"/>
    <w:rsid w:val="00E6253E"/>
    <w:rsid w:val="00E62A16"/>
    <w:rsid w:val="00E66278"/>
    <w:rsid w:val="00E67E6D"/>
    <w:rsid w:val="00E72A70"/>
    <w:rsid w:val="00E72CFA"/>
    <w:rsid w:val="00E74164"/>
    <w:rsid w:val="00E76081"/>
    <w:rsid w:val="00E76945"/>
    <w:rsid w:val="00E8181A"/>
    <w:rsid w:val="00E8204F"/>
    <w:rsid w:val="00E85807"/>
    <w:rsid w:val="00E877CF"/>
    <w:rsid w:val="00E90019"/>
    <w:rsid w:val="00E90CBD"/>
    <w:rsid w:val="00E930B6"/>
    <w:rsid w:val="00E93CD6"/>
    <w:rsid w:val="00E96643"/>
    <w:rsid w:val="00EA7734"/>
    <w:rsid w:val="00EB5F88"/>
    <w:rsid w:val="00EC1A05"/>
    <w:rsid w:val="00EC35AE"/>
    <w:rsid w:val="00EC6893"/>
    <w:rsid w:val="00ED050F"/>
    <w:rsid w:val="00ED1C0F"/>
    <w:rsid w:val="00ED2477"/>
    <w:rsid w:val="00ED7A4A"/>
    <w:rsid w:val="00EE2FF3"/>
    <w:rsid w:val="00EE39EB"/>
    <w:rsid w:val="00EE4368"/>
    <w:rsid w:val="00EE4A2B"/>
    <w:rsid w:val="00EE58E9"/>
    <w:rsid w:val="00EE6B0E"/>
    <w:rsid w:val="00EE6B2A"/>
    <w:rsid w:val="00EE6E99"/>
    <w:rsid w:val="00EE74CF"/>
    <w:rsid w:val="00EF4877"/>
    <w:rsid w:val="00EF6019"/>
    <w:rsid w:val="00EF6A3A"/>
    <w:rsid w:val="00EF6B86"/>
    <w:rsid w:val="00EF78F9"/>
    <w:rsid w:val="00F02681"/>
    <w:rsid w:val="00F0279A"/>
    <w:rsid w:val="00F104F5"/>
    <w:rsid w:val="00F113EF"/>
    <w:rsid w:val="00F15A5E"/>
    <w:rsid w:val="00F23ADF"/>
    <w:rsid w:val="00F3030E"/>
    <w:rsid w:val="00F311E3"/>
    <w:rsid w:val="00F3263B"/>
    <w:rsid w:val="00F3336D"/>
    <w:rsid w:val="00F346BF"/>
    <w:rsid w:val="00F36DF3"/>
    <w:rsid w:val="00F36EC9"/>
    <w:rsid w:val="00F401AD"/>
    <w:rsid w:val="00F4023A"/>
    <w:rsid w:val="00F41118"/>
    <w:rsid w:val="00F41C8A"/>
    <w:rsid w:val="00F43760"/>
    <w:rsid w:val="00F44EFA"/>
    <w:rsid w:val="00F4594E"/>
    <w:rsid w:val="00F459ED"/>
    <w:rsid w:val="00F4689F"/>
    <w:rsid w:val="00F46F28"/>
    <w:rsid w:val="00F47AA5"/>
    <w:rsid w:val="00F53CD4"/>
    <w:rsid w:val="00F54598"/>
    <w:rsid w:val="00F54EB0"/>
    <w:rsid w:val="00F55E43"/>
    <w:rsid w:val="00F5609B"/>
    <w:rsid w:val="00F6145D"/>
    <w:rsid w:val="00F632FA"/>
    <w:rsid w:val="00F65317"/>
    <w:rsid w:val="00F65B4E"/>
    <w:rsid w:val="00F66FD0"/>
    <w:rsid w:val="00F6795A"/>
    <w:rsid w:val="00F74662"/>
    <w:rsid w:val="00F75407"/>
    <w:rsid w:val="00F75B6E"/>
    <w:rsid w:val="00F85F66"/>
    <w:rsid w:val="00F87A75"/>
    <w:rsid w:val="00F87BCC"/>
    <w:rsid w:val="00F90C43"/>
    <w:rsid w:val="00F915A1"/>
    <w:rsid w:val="00F92AC4"/>
    <w:rsid w:val="00F93D77"/>
    <w:rsid w:val="00F97ED2"/>
    <w:rsid w:val="00FA079F"/>
    <w:rsid w:val="00FA0BBE"/>
    <w:rsid w:val="00FB3C7A"/>
    <w:rsid w:val="00FB4A85"/>
    <w:rsid w:val="00FB5B3C"/>
    <w:rsid w:val="00FB7D80"/>
    <w:rsid w:val="00FC0473"/>
    <w:rsid w:val="00FC3107"/>
    <w:rsid w:val="00FC690A"/>
    <w:rsid w:val="00FD5502"/>
    <w:rsid w:val="00FD5D6B"/>
    <w:rsid w:val="00FD6D98"/>
    <w:rsid w:val="00FE218C"/>
    <w:rsid w:val="00FF651B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ED6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B2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D6B7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color w:val="000000"/>
    </w:rPr>
  </w:style>
  <w:style w:type="paragraph" w:styleId="Titolo4">
    <w:name w:val="heading 4"/>
    <w:basedOn w:val="Normale"/>
    <w:next w:val="Normale"/>
    <w:qFormat/>
    <w:rsid w:val="00E5179F"/>
    <w:pPr>
      <w:keepNext/>
      <w:spacing w:before="240"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rsid w:val="00E517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3D4EFF"/>
    <w:pPr>
      <w:spacing w:before="240" w:after="60"/>
      <w:outlineLvl w:val="5"/>
    </w:pPr>
    <w:rPr>
      <w:rFonts w:ascii="Cambria" w:eastAsia="ＭＳ 明朝" w:hAnsi="Cambria"/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Palatino Linotype" w:hAnsi="Palatino Linotype" w:cs="Arial"/>
      <w:color w:val="00000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Palatino Linotype" w:hAnsi="Palatino Linotype" w:cs="Arial"/>
      <w:color w:val="000000"/>
    </w:rPr>
  </w:style>
  <w:style w:type="paragraph" w:styleId="Corpodeltesto">
    <w:name w:val="Body Text"/>
    <w:basedOn w:val="Normale"/>
    <w:semiHidden/>
    <w:pPr>
      <w:jc w:val="both"/>
    </w:pPr>
    <w:rPr>
      <w:rFonts w:cs="Arial"/>
      <w:color w:val="00000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rFonts w:ascii="Palatino Linotype" w:hAnsi="Palatino Linotype" w:cs="Arial"/>
      <w:color w:val="000000"/>
    </w:rPr>
  </w:style>
  <w:style w:type="paragraph" w:styleId="Testofumetto">
    <w:name w:val="Balloon Text"/>
    <w:basedOn w:val="Normale"/>
    <w:semiHidden/>
    <w:rPr>
      <w:rFonts w:ascii="Tahoma" w:hAnsi="Tahoma" w:cs="Verdana"/>
      <w:sz w:val="16"/>
      <w:szCs w:val="16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maintext1">
    <w:name w:val="maintext1"/>
    <w:rPr>
      <w:rFonts w:ascii="Verdana" w:hAnsi="Verdana" w:hint="default"/>
      <w:color w:val="000000"/>
      <w:sz w:val="17"/>
      <w:szCs w:val="17"/>
    </w:rPr>
  </w:style>
  <w:style w:type="character" w:customStyle="1" w:styleId="testi1">
    <w:name w:val="testi1"/>
    <w:rPr>
      <w:rFonts w:ascii="Verdana" w:hAnsi="Verdana" w:hint="default"/>
      <w:strike w:val="0"/>
      <w:dstrike w:val="0"/>
      <w:color w:val="333333"/>
      <w:sz w:val="22"/>
      <w:szCs w:val="22"/>
      <w:u w:val="none"/>
      <w:effect w:val="none"/>
    </w:rPr>
  </w:style>
  <w:style w:type="character" w:styleId="Enfasicorsivo">
    <w:name w:val="Emphasis"/>
    <w:uiPriority w:val="20"/>
    <w:qFormat/>
    <w:rPr>
      <w:i/>
      <w:iCs/>
    </w:r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character" w:customStyle="1" w:styleId="text101">
    <w:name w:val="text101"/>
    <w:rPr>
      <w:rFonts w:ascii="Verdana" w:hAnsi="Verdana" w:hint="default"/>
      <w:color w:val="000000"/>
      <w:sz w:val="15"/>
      <w:szCs w:val="15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character" w:customStyle="1" w:styleId="normal">
    <w:name w:val="normal"/>
    <w:basedOn w:val="Caratterepredefinitoparagrafo"/>
  </w:style>
  <w:style w:type="paragraph" w:styleId="Corpodeltesto3">
    <w:name w:val="Body Text 3"/>
    <w:basedOn w:val="Normale"/>
    <w:semiHidden/>
    <w:pPr>
      <w:jc w:val="center"/>
    </w:pPr>
    <w:rPr>
      <w:i/>
    </w:rPr>
  </w:style>
  <w:style w:type="character" w:customStyle="1" w:styleId="corpotesto1">
    <w:name w:val="corpotesto1"/>
    <w:rPr>
      <w:rFonts w:ascii="Arial" w:hAnsi="Arial" w:cs="Arial" w:hint="default"/>
      <w:color w:val="000000"/>
      <w:sz w:val="15"/>
      <w:szCs w:val="15"/>
    </w:rPr>
  </w:style>
  <w:style w:type="character" w:customStyle="1" w:styleId="vrd-13-n1">
    <w:name w:val="vrd-13-n1"/>
    <w:rPr>
      <w:rFonts w:ascii="Verdana" w:hAnsi="Verdana" w:hint="default"/>
      <w:b w:val="0"/>
      <w:bCs w:val="0"/>
      <w:color w:val="000000"/>
      <w:sz w:val="20"/>
      <w:szCs w:val="20"/>
    </w:rPr>
  </w:style>
  <w:style w:type="character" w:styleId="CitazioneHTML">
    <w:name w:val="HTML Cite"/>
    <w:semiHidden/>
    <w:rPr>
      <w:i/>
      <w:iCs/>
      <w:sz w:val="22"/>
      <w:szCs w:val="22"/>
    </w:rPr>
  </w:style>
  <w:style w:type="character" w:customStyle="1" w:styleId="text121">
    <w:name w:val="text121"/>
    <w:rPr>
      <w:rFonts w:ascii="Verdana" w:hAnsi="Verdana" w:hint="default"/>
      <w:i w:val="0"/>
      <w:iCs w:val="0"/>
      <w:color w:val="333333"/>
      <w:sz w:val="17"/>
      <w:szCs w:val="17"/>
    </w:rPr>
  </w:style>
  <w:style w:type="character" w:customStyle="1" w:styleId="dida101">
    <w:name w:val="dida101"/>
    <w:rPr>
      <w:rFonts w:ascii="Verdana" w:hAnsi="Verdana" w:hint="default"/>
      <w:i w:val="0"/>
      <w:iCs w:val="0"/>
      <w:sz w:val="15"/>
      <w:szCs w:val="15"/>
    </w:rPr>
  </w:style>
  <w:style w:type="character" w:customStyle="1" w:styleId="titolo141">
    <w:name w:val="titolo141"/>
    <w:rPr>
      <w:rFonts w:ascii="Verdana" w:hAnsi="Verdana" w:hint="default"/>
      <w:b/>
      <w:bCs/>
      <w:color w:val="000000"/>
      <w:sz w:val="18"/>
      <w:szCs w:val="18"/>
    </w:rPr>
  </w:style>
  <w:style w:type="character" w:styleId="Enfasigrassetto">
    <w:name w:val="Strong"/>
    <w:uiPriority w:val="22"/>
    <w:qFormat/>
    <w:rPr>
      <w:b/>
      <w:bCs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maintextjustified">
    <w:name w:val="maintextjustified"/>
    <w:basedOn w:val="Caratterepredefinitoparagrafo"/>
  </w:style>
  <w:style w:type="paragraph" w:customStyle="1" w:styleId="Pa0">
    <w:name w:val="Pa0"/>
    <w:basedOn w:val="Normale"/>
    <w:next w:val="Normale"/>
    <w:pPr>
      <w:autoSpaceDE w:val="0"/>
      <w:autoSpaceDN w:val="0"/>
      <w:adjustRightInd w:val="0"/>
      <w:spacing w:line="241" w:lineRule="atLeast"/>
    </w:pPr>
    <w:rPr>
      <w:rFonts w:ascii="Seria" w:hAnsi="Seria"/>
    </w:rPr>
  </w:style>
  <w:style w:type="character" w:customStyle="1" w:styleId="A1">
    <w:name w:val="A1"/>
    <w:rPr>
      <w:rFonts w:cs="Calibri"/>
      <w:color w:val="000000"/>
      <w:sz w:val="26"/>
      <w:szCs w:val="26"/>
    </w:rPr>
  </w:style>
  <w:style w:type="paragraph" w:customStyle="1" w:styleId="Grigliamedia21">
    <w:name w:val="Griglia media 21"/>
    <w:basedOn w:val="Normale"/>
    <w:qFormat/>
    <w:rPr>
      <w:rFonts w:ascii="Calibri" w:hAnsi="Calibri" w:cs="Cambria"/>
      <w:sz w:val="22"/>
      <w:szCs w:val="22"/>
    </w:rPr>
  </w:style>
  <w:style w:type="character" w:customStyle="1" w:styleId="IntenseEmphasis1">
    <w:name w:val="Intense Emphasis1"/>
    <w:qFormat/>
    <w:rPr>
      <w:b/>
      <w:bCs/>
      <w:i/>
      <w:iCs/>
      <w:color w:val="4F81BD"/>
    </w:rPr>
  </w:style>
  <w:style w:type="character" w:customStyle="1" w:styleId="SubtleEmphasis1">
    <w:name w:val="Subtle Emphasis1"/>
    <w:qFormat/>
    <w:rPr>
      <w:i/>
      <w:iCs/>
      <w:color w:val="808080"/>
    </w:rPr>
  </w:style>
  <w:style w:type="character" w:customStyle="1" w:styleId="apple-style-span">
    <w:name w:val="apple-style-span"/>
  </w:style>
  <w:style w:type="paragraph" w:styleId="Sottotitolo">
    <w:name w:val="Subtitle"/>
    <w:basedOn w:val="Normale"/>
    <w:next w:val="Normale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character" w:customStyle="1" w:styleId="BookTitle1">
    <w:name w:val="Book Title1"/>
    <w:qFormat/>
    <w:rPr>
      <w:b/>
      <w:bCs/>
      <w:smallCaps/>
      <w:spacing w:val="5"/>
    </w:rPr>
  </w:style>
  <w:style w:type="paragraph" w:customStyle="1" w:styleId="chi">
    <w:name w:val="chi"/>
    <w:basedOn w:val="Normale"/>
    <w:rPr>
      <w:b/>
      <w:bCs/>
      <w:color w:val="333333"/>
    </w:rPr>
  </w:style>
  <w:style w:type="paragraph" w:customStyle="1" w:styleId="Textedebulles1">
    <w:name w:val="Texte de bulles1"/>
    <w:basedOn w:val="Normale"/>
    <w:semiHidden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customStyle="1" w:styleId="Objetducommentaire1">
    <w:name w:val="Objet du commentaire1"/>
    <w:basedOn w:val="Testocommento"/>
    <w:next w:val="Testocommento"/>
    <w:semiHidden/>
    <w:rPr>
      <w:b/>
      <w:bCs/>
    </w:rPr>
  </w:style>
  <w:style w:type="paragraph" w:customStyle="1" w:styleId="Char">
    <w:name w:val="Char"/>
    <w:basedOn w:val="Normale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C26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sottotitolo0">
    <w:name w:val="sottotitolo"/>
    <w:basedOn w:val="Caratterepredefinitoparagrafo"/>
    <w:rsid w:val="005D6B7A"/>
  </w:style>
  <w:style w:type="character" w:customStyle="1" w:styleId="tcorpotesto">
    <w:name w:val="tcorpotesto"/>
    <w:basedOn w:val="Caratterepredefinitoparagrafo"/>
    <w:rsid w:val="001B6987"/>
  </w:style>
  <w:style w:type="paragraph" w:customStyle="1" w:styleId="disclaimerclearfix">
    <w:name w:val="disclaimer clearfix"/>
    <w:basedOn w:val="Normale"/>
    <w:rsid w:val="00E5179F"/>
    <w:pPr>
      <w:spacing w:before="100" w:beforeAutospacing="1" w:after="100" w:afterAutospacing="1"/>
    </w:pPr>
  </w:style>
  <w:style w:type="paragraph" w:customStyle="1" w:styleId="Corpo">
    <w:name w:val="Corpo"/>
    <w:rsid w:val="007A482E"/>
    <w:rPr>
      <w:rFonts w:ascii="Helvetica" w:eastAsia="ヒラギノ角ゴ Pro W3" w:hAnsi="Helvetica"/>
      <w:color w:val="000000"/>
      <w:sz w:val="24"/>
    </w:rPr>
  </w:style>
  <w:style w:type="paragraph" w:customStyle="1" w:styleId="Elencoacolori-Colore11">
    <w:name w:val="Elenco a colori - Colore 11"/>
    <w:basedOn w:val="Normale"/>
    <w:uiPriority w:val="34"/>
    <w:qFormat/>
    <w:rsid w:val="004E1ECD"/>
    <w:pPr>
      <w:spacing w:before="100" w:beforeAutospacing="1" w:after="100" w:afterAutospacing="1"/>
    </w:pPr>
  </w:style>
  <w:style w:type="character" w:customStyle="1" w:styleId="tcorpotesto1">
    <w:name w:val="tcorpotesto1"/>
    <w:rsid w:val="00C21056"/>
    <w:rPr>
      <w:rFonts w:ascii="Verdana" w:hAnsi="Verdana" w:hint="default"/>
      <w:sz w:val="16"/>
      <w:szCs w:val="16"/>
    </w:rPr>
  </w:style>
  <w:style w:type="paragraph" w:customStyle="1" w:styleId="Default">
    <w:name w:val="Default"/>
    <w:rsid w:val="00DD7E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A">
    <w:name w:val="Body A"/>
    <w:rsid w:val="000E2ED5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en-US"/>
    </w:rPr>
  </w:style>
  <w:style w:type="paragraph" w:customStyle="1" w:styleId="TableContents">
    <w:name w:val="Table Contents"/>
    <w:basedOn w:val="Normale"/>
    <w:rsid w:val="00E8181A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character" w:customStyle="1" w:styleId="StrongEmphasis">
    <w:name w:val="Strong Emphasis"/>
    <w:rsid w:val="00E8181A"/>
    <w:rPr>
      <w:b/>
      <w:bCs/>
    </w:rPr>
  </w:style>
  <w:style w:type="paragraph" w:customStyle="1" w:styleId="Sfondoacolori-Colore11">
    <w:name w:val="Sfondo a colori - Colore 11"/>
    <w:hidden/>
    <w:uiPriority w:val="71"/>
    <w:rsid w:val="005F53D1"/>
    <w:rPr>
      <w:sz w:val="24"/>
      <w:szCs w:val="24"/>
      <w:lang w:val="en-GB" w:eastAsia="en-GB"/>
    </w:rPr>
  </w:style>
  <w:style w:type="character" w:customStyle="1" w:styleId="il">
    <w:name w:val="il"/>
    <w:rsid w:val="00A87343"/>
  </w:style>
  <w:style w:type="character" w:styleId="MacchinadascrivereHTML">
    <w:name w:val="HTML Typewriter"/>
    <w:semiHidden/>
    <w:unhideWhenUsed/>
    <w:rsid w:val="001C0F0A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Standard">
    <w:name w:val="Standard"/>
    <w:rsid w:val="001C0F0A"/>
    <w:pPr>
      <w:suppressAutoHyphens/>
      <w:autoSpaceDN w:val="0"/>
    </w:pPr>
    <w:rPr>
      <w:rFonts w:ascii="TradeGothicPl-CondEighteen, 'Co" w:hAnsi="TradeGothicPl-CondEighteen, 'Co" w:cs="TradeGothicPl-CondEighteen, 'Co"/>
      <w:sz w:val="24"/>
      <w:szCs w:val="24"/>
      <w:lang w:eastAsia="zh-CN"/>
    </w:rPr>
  </w:style>
  <w:style w:type="paragraph" w:customStyle="1" w:styleId="m5648553230269731379m-715909058129998122m4193203490417865016m-4873227582720145076m3590071866445495613gmail-msonormal">
    <w:name w:val="m_5648553230269731379m_-715909058129998122m_4193203490417865016m_-4873227582720145076m_3590071866445495613gmail-msonormal"/>
    <w:basedOn w:val="Normale"/>
    <w:rsid w:val="007F3935"/>
    <w:pPr>
      <w:spacing w:before="100" w:beforeAutospacing="1" w:after="100" w:afterAutospacing="1"/>
    </w:pPr>
  </w:style>
  <w:style w:type="character" w:customStyle="1" w:styleId="m5648553230269731379m-715909058129998122m4193203490417865016hoenzb">
    <w:name w:val="m_5648553230269731379m_-715909058129998122m_4193203490417865016hoenzb"/>
    <w:rsid w:val="007F3935"/>
  </w:style>
  <w:style w:type="paragraph" w:customStyle="1" w:styleId="m-6299015147652308607gmail-msobodytext">
    <w:name w:val="m_-6299015147652308607gmail-msobodytext"/>
    <w:basedOn w:val="Normale"/>
    <w:rsid w:val="001E70D9"/>
    <w:pPr>
      <w:spacing w:before="100" w:beforeAutospacing="1" w:after="100" w:afterAutospacing="1"/>
    </w:pPr>
  </w:style>
  <w:style w:type="character" w:customStyle="1" w:styleId="st">
    <w:name w:val="st"/>
    <w:rsid w:val="00882326"/>
  </w:style>
  <w:style w:type="paragraph" w:customStyle="1" w:styleId="CorpoA">
    <w:name w:val="Corpo A"/>
    <w:rsid w:val="009305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s1">
    <w:name w:val="s1"/>
    <w:rsid w:val="009F3199"/>
  </w:style>
  <w:style w:type="character" w:customStyle="1" w:styleId="tlid-translation">
    <w:name w:val="tlid-translation"/>
    <w:rsid w:val="00E12C5C"/>
  </w:style>
  <w:style w:type="character" w:customStyle="1" w:styleId="PreformattatoHTMLCarattere">
    <w:name w:val="Preformattato HTML Carattere"/>
    <w:link w:val="PreformattatoHTML"/>
    <w:uiPriority w:val="99"/>
    <w:rsid w:val="00C463B4"/>
    <w:rPr>
      <w:rFonts w:ascii="Courier New" w:hAnsi="Courier New" w:cs="Courier New"/>
      <w:lang w:val="fr-FR" w:eastAsia="fr-FR"/>
    </w:rPr>
  </w:style>
  <w:style w:type="character" w:styleId="Titolodellibro">
    <w:name w:val="Book Title"/>
    <w:uiPriority w:val="33"/>
    <w:qFormat/>
    <w:rsid w:val="007569B9"/>
    <w:rPr>
      <w:b/>
      <w:bCs/>
      <w:smallCaps/>
      <w:spacing w:val="5"/>
    </w:rPr>
  </w:style>
  <w:style w:type="character" w:customStyle="1" w:styleId="Titolo6Carattere">
    <w:name w:val="Titolo 6 Carattere"/>
    <w:link w:val="Titolo6"/>
    <w:uiPriority w:val="9"/>
    <w:rsid w:val="003D4EFF"/>
    <w:rPr>
      <w:rFonts w:ascii="Cambria" w:eastAsia="ＭＳ 明朝" w:hAnsi="Cambria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B2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D6B7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color w:val="000000"/>
    </w:rPr>
  </w:style>
  <w:style w:type="paragraph" w:styleId="Titolo4">
    <w:name w:val="heading 4"/>
    <w:basedOn w:val="Normale"/>
    <w:next w:val="Normale"/>
    <w:qFormat/>
    <w:rsid w:val="00E5179F"/>
    <w:pPr>
      <w:keepNext/>
      <w:spacing w:before="240"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rsid w:val="00E517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3D4EFF"/>
    <w:pPr>
      <w:spacing w:before="240" w:after="60"/>
      <w:outlineLvl w:val="5"/>
    </w:pPr>
    <w:rPr>
      <w:rFonts w:ascii="Cambria" w:eastAsia="ＭＳ 明朝" w:hAnsi="Cambria"/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Palatino Linotype" w:hAnsi="Palatino Linotype" w:cs="Arial"/>
      <w:color w:val="00000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Palatino Linotype" w:hAnsi="Palatino Linotype" w:cs="Arial"/>
      <w:color w:val="000000"/>
    </w:rPr>
  </w:style>
  <w:style w:type="paragraph" w:styleId="Corpodeltesto">
    <w:name w:val="Body Text"/>
    <w:basedOn w:val="Normale"/>
    <w:semiHidden/>
    <w:pPr>
      <w:jc w:val="both"/>
    </w:pPr>
    <w:rPr>
      <w:rFonts w:cs="Arial"/>
      <w:color w:val="000000"/>
    </w:rPr>
  </w:style>
  <w:style w:type="paragraph" w:styleId="Corpodeltesto2">
    <w:name w:val="Body Text 2"/>
    <w:basedOn w:val="Normale"/>
    <w:semiHidden/>
    <w:pPr>
      <w:spacing w:after="120" w:line="480" w:lineRule="auto"/>
    </w:pPr>
    <w:rPr>
      <w:rFonts w:ascii="Palatino Linotype" w:hAnsi="Palatino Linotype" w:cs="Arial"/>
      <w:color w:val="000000"/>
    </w:rPr>
  </w:style>
  <w:style w:type="paragraph" w:styleId="Testofumetto">
    <w:name w:val="Balloon Text"/>
    <w:basedOn w:val="Normale"/>
    <w:semiHidden/>
    <w:rPr>
      <w:rFonts w:ascii="Tahoma" w:hAnsi="Tahoma" w:cs="Verdana"/>
      <w:sz w:val="16"/>
      <w:szCs w:val="16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maintext1">
    <w:name w:val="maintext1"/>
    <w:rPr>
      <w:rFonts w:ascii="Verdana" w:hAnsi="Verdana" w:hint="default"/>
      <w:color w:val="000000"/>
      <w:sz w:val="17"/>
      <w:szCs w:val="17"/>
    </w:rPr>
  </w:style>
  <w:style w:type="character" w:customStyle="1" w:styleId="testi1">
    <w:name w:val="testi1"/>
    <w:rPr>
      <w:rFonts w:ascii="Verdana" w:hAnsi="Verdana" w:hint="default"/>
      <w:strike w:val="0"/>
      <w:dstrike w:val="0"/>
      <w:color w:val="333333"/>
      <w:sz w:val="22"/>
      <w:szCs w:val="22"/>
      <w:u w:val="none"/>
      <w:effect w:val="none"/>
    </w:rPr>
  </w:style>
  <w:style w:type="character" w:styleId="Enfasicorsivo">
    <w:name w:val="Emphasis"/>
    <w:uiPriority w:val="20"/>
    <w:qFormat/>
    <w:rPr>
      <w:i/>
      <w:iCs/>
    </w:r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character" w:customStyle="1" w:styleId="text101">
    <w:name w:val="text101"/>
    <w:rPr>
      <w:rFonts w:ascii="Verdana" w:hAnsi="Verdana" w:hint="default"/>
      <w:color w:val="000000"/>
      <w:sz w:val="15"/>
      <w:szCs w:val="15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character" w:customStyle="1" w:styleId="normal">
    <w:name w:val="normal"/>
    <w:basedOn w:val="Caratterepredefinitoparagrafo"/>
  </w:style>
  <w:style w:type="paragraph" w:styleId="Corpodeltesto3">
    <w:name w:val="Body Text 3"/>
    <w:basedOn w:val="Normale"/>
    <w:semiHidden/>
    <w:pPr>
      <w:jc w:val="center"/>
    </w:pPr>
    <w:rPr>
      <w:i/>
    </w:rPr>
  </w:style>
  <w:style w:type="character" w:customStyle="1" w:styleId="corpotesto1">
    <w:name w:val="corpotesto1"/>
    <w:rPr>
      <w:rFonts w:ascii="Arial" w:hAnsi="Arial" w:cs="Arial" w:hint="default"/>
      <w:color w:val="000000"/>
      <w:sz w:val="15"/>
      <w:szCs w:val="15"/>
    </w:rPr>
  </w:style>
  <w:style w:type="character" w:customStyle="1" w:styleId="vrd-13-n1">
    <w:name w:val="vrd-13-n1"/>
    <w:rPr>
      <w:rFonts w:ascii="Verdana" w:hAnsi="Verdana" w:hint="default"/>
      <w:b w:val="0"/>
      <w:bCs w:val="0"/>
      <w:color w:val="000000"/>
      <w:sz w:val="20"/>
      <w:szCs w:val="20"/>
    </w:rPr>
  </w:style>
  <w:style w:type="character" w:styleId="CitazioneHTML">
    <w:name w:val="HTML Cite"/>
    <w:semiHidden/>
    <w:rPr>
      <w:i/>
      <w:iCs/>
      <w:sz w:val="22"/>
      <w:szCs w:val="22"/>
    </w:rPr>
  </w:style>
  <w:style w:type="character" w:customStyle="1" w:styleId="text121">
    <w:name w:val="text121"/>
    <w:rPr>
      <w:rFonts w:ascii="Verdana" w:hAnsi="Verdana" w:hint="default"/>
      <w:i w:val="0"/>
      <w:iCs w:val="0"/>
      <w:color w:val="333333"/>
      <w:sz w:val="17"/>
      <w:szCs w:val="17"/>
    </w:rPr>
  </w:style>
  <w:style w:type="character" w:customStyle="1" w:styleId="dida101">
    <w:name w:val="dida101"/>
    <w:rPr>
      <w:rFonts w:ascii="Verdana" w:hAnsi="Verdana" w:hint="default"/>
      <w:i w:val="0"/>
      <w:iCs w:val="0"/>
      <w:sz w:val="15"/>
      <w:szCs w:val="15"/>
    </w:rPr>
  </w:style>
  <w:style w:type="character" w:customStyle="1" w:styleId="titolo141">
    <w:name w:val="titolo141"/>
    <w:rPr>
      <w:rFonts w:ascii="Verdana" w:hAnsi="Verdana" w:hint="default"/>
      <w:b/>
      <w:bCs/>
      <w:color w:val="000000"/>
      <w:sz w:val="18"/>
      <w:szCs w:val="18"/>
    </w:rPr>
  </w:style>
  <w:style w:type="character" w:styleId="Enfasigrassetto">
    <w:name w:val="Strong"/>
    <w:uiPriority w:val="22"/>
    <w:qFormat/>
    <w:rPr>
      <w:b/>
      <w:bCs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maintextjustified">
    <w:name w:val="maintextjustified"/>
    <w:basedOn w:val="Caratterepredefinitoparagrafo"/>
  </w:style>
  <w:style w:type="paragraph" w:customStyle="1" w:styleId="Pa0">
    <w:name w:val="Pa0"/>
    <w:basedOn w:val="Normale"/>
    <w:next w:val="Normale"/>
    <w:pPr>
      <w:autoSpaceDE w:val="0"/>
      <w:autoSpaceDN w:val="0"/>
      <w:adjustRightInd w:val="0"/>
      <w:spacing w:line="241" w:lineRule="atLeast"/>
    </w:pPr>
    <w:rPr>
      <w:rFonts w:ascii="Seria" w:hAnsi="Seria"/>
    </w:rPr>
  </w:style>
  <w:style w:type="character" w:customStyle="1" w:styleId="A1">
    <w:name w:val="A1"/>
    <w:rPr>
      <w:rFonts w:cs="Calibri"/>
      <w:color w:val="000000"/>
      <w:sz w:val="26"/>
      <w:szCs w:val="26"/>
    </w:rPr>
  </w:style>
  <w:style w:type="paragraph" w:customStyle="1" w:styleId="Grigliamedia21">
    <w:name w:val="Griglia media 21"/>
    <w:basedOn w:val="Normale"/>
    <w:qFormat/>
    <w:rPr>
      <w:rFonts w:ascii="Calibri" w:hAnsi="Calibri" w:cs="Cambria"/>
      <w:sz w:val="22"/>
      <w:szCs w:val="22"/>
    </w:rPr>
  </w:style>
  <w:style w:type="character" w:customStyle="1" w:styleId="IntenseEmphasis1">
    <w:name w:val="Intense Emphasis1"/>
    <w:qFormat/>
    <w:rPr>
      <w:b/>
      <w:bCs/>
      <w:i/>
      <w:iCs/>
      <w:color w:val="4F81BD"/>
    </w:rPr>
  </w:style>
  <w:style w:type="character" w:customStyle="1" w:styleId="SubtleEmphasis1">
    <w:name w:val="Subtle Emphasis1"/>
    <w:qFormat/>
    <w:rPr>
      <w:i/>
      <w:iCs/>
      <w:color w:val="808080"/>
    </w:rPr>
  </w:style>
  <w:style w:type="character" w:customStyle="1" w:styleId="apple-style-span">
    <w:name w:val="apple-style-span"/>
  </w:style>
  <w:style w:type="paragraph" w:styleId="Sottotitolo">
    <w:name w:val="Subtitle"/>
    <w:basedOn w:val="Normale"/>
    <w:next w:val="Normale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character" w:customStyle="1" w:styleId="BookTitle1">
    <w:name w:val="Book Title1"/>
    <w:qFormat/>
    <w:rPr>
      <w:b/>
      <w:bCs/>
      <w:smallCaps/>
      <w:spacing w:val="5"/>
    </w:rPr>
  </w:style>
  <w:style w:type="paragraph" w:customStyle="1" w:styleId="chi">
    <w:name w:val="chi"/>
    <w:basedOn w:val="Normale"/>
    <w:rPr>
      <w:b/>
      <w:bCs/>
      <w:color w:val="333333"/>
    </w:rPr>
  </w:style>
  <w:style w:type="paragraph" w:customStyle="1" w:styleId="Textedebulles1">
    <w:name w:val="Texte de bulles1"/>
    <w:basedOn w:val="Normale"/>
    <w:semiHidden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customStyle="1" w:styleId="Objetducommentaire1">
    <w:name w:val="Objet du commentaire1"/>
    <w:basedOn w:val="Testocommento"/>
    <w:next w:val="Testocommento"/>
    <w:semiHidden/>
    <w:rPr>
      <w:b/>
      <w:bCs/>
    </w:rPr>
  </w:style>
  <w:style w:type="paragraph" w:customStyle="1" w:styleId="Char">
    <w:name w:val="Char"/>
    <w:basedOn w:val="Normale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C26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sottotitolo0">
    <w:name w:val="sottotitolo"/>
    <w:basedOn w:val="Caratterepredefinitoparagrafo"/>
    <w:rsid w:val="005D6B7A"/>
  </w:style>
  <w:style w:type="character" w:customStyle="1" w:styleId="tcorpotesto">
    <w:name w:val="tcorpotesto"/>
    <w:basedOn w:val="Caratterepredefinitoparagrafo"/>
    <w:rsid w:val="001B6987"/>
  </w:style>
  <w:style w:type="paragraph" w:customStyle="1" w:styleId="disclaimerclearfix">
    <w:name w:val="disclaimer clearfix"/>
    <w:basedOn w:val="Normale"/>
    <w:rsid w:val="00E5179F"/>
    <w:pPr>
      <w:spacing w:before="100" w:beforeAutospacing="1" w:after="100" w:afterAutospacing="1"/>
    </w:pPr>
  </w:style>
  <w:style w:type="paragraph" w:customStyle="1" w:styleId="Corpo">
    <w:name w:val="Corpo"/>
    <w:rsid w:val="007A482E"/>
    <w:rPr>
      <w:rFonts w:ascii="Helvetica" w:eastAsia="ヒラギノ角ゴ Pro W3" w:hAnsi="Helvetica"/>
      <w:color w:val="000000"/>
      <w:sz w:val="24"/>
    </w:rPr>
  </w:style>
  <w:style w:type="paragraph" w:customStyle="1" w:styleId="Elencoacolori-Colore11">
    <w:name w:val="Elenco a colori - Colore 11"/>
    <w:basedOn w:val="Normale"/>
    <w:uiPriority w:val="34"/>
    <w:qFormat/>
    <w:rsid w:val="004E1ECD"/>
    <w:pPr>
      <w:spacing w:before="100" w:beforeAutospacing="1" w:after="100" w:afterAutospacing="1"/>
    </w:pPr>
  </w:style>
  <w:style w:type="character" w:customStyle="1" w:styleId="tcorpotesto1">
    <w:name w:val="tcorpotesto1"/>
    <w:rsid w:val="00C21056"/>
    <w:rPr>
      <w:rFonts w:ascii="Verdana" w:hAnsi="Verdana" w:hint="default"/>
      <w:sz w:val="16"/>
      <w:szCs w:val="16"/>
    </w:rPr>
  </w:style>
  <w:style w:type="paragraph" w:customStyle="1" w:styleId="Default">
    <w:name w:val="Default"/>
    <w:rsid w:val="00DD7E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A">
    <w:name w:val="Body A"/>
    <w:rsid w:val="000E2ED5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en-US"/>
    </w:rPr>
  </w:style>
  <w:style w:type="paragraph" w:customStyle="1" w:styleId="TableContents">
    <w:name w:val="Table Contents"/>
    <w:basedOn w:val="Normale"/>
    <w:rsid w:val="00E8181A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character" w:customStyle="1" w:styleId="StrongEmphasis">
    <w:name w:val="Strong Emphasis"/>
    <w:rsid w:val="00E8181A"/>
    <w:rPr>
      <w:b/>
      <w:bCs/>
    </w:rPr>
  </w:style>
  <w:style w:type="paragraph" w:customStyle="1" w:styleId="Sfondoacolori-Colore11">
    <w:name w:val="Sfondo a colori - Colore 11"/>
    <w:hidden/>
    <w:uiPriority w:val="71"/>
    <w:rsid w:val="005F53D1"/>
    <w:rPr>
      <w:sz w:val="24"/>
      <w:szCs w:val="24"/>
      <w:lang w:val="en-GB" w:eastAsia="en-GB"/>
    </w:rPr>
  </w:style>
  <w:style w:type="character" w:customStyle="1" w:styleId="il">
    <w:name w:val="il"/>
    <w:rsid w:val="00A87343"/>
  </w:style>
  <w:style w:type="character" w:styleId="MacchinadascrivereHTML">
    <w:name w:val="HTML Typewriter"/>
    <w:semiHidden/>
    <w:unhideWhenUsed/>
    <w:rsid w:val="001C0F0A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Standard">
    <w:name w:val="Standard"/>
    <w:rsid w:val="001C0F0A"/>
    <w:pPr>
      <w:suppressAutoHyphens/>
      <w:autoSpaceDN w:val="0"/>
    </w:pPr>
    <w:rPr>
      <w:rFonts w:ascii="TradeGothicPl-CondEighteen, 'Co" w:hAnsi="TradeGothicPl-CondEighteen, 'Co" w:cs="TradeGothicPl-CondEighteen, 'Co"/>
      <w:sz w:val="24"/>
      <w:szCs w:val="24"/>
      <w:lang w:eastAsia="zh-CN"/>
    </w:rPr>
  </w:style>
  <w:style w:type="paragraph" w:customStyle="1" w:styleId="m5648553230269731379m-715909058129998122m4193203490417865016m-4873227582720145076m3590071866445495613gmail-msonormal">
    <w:name w:val="m_5648553230269731379m_-715909058129998122m_4193203490417865016m_-4873227582720145076m_3590071866445495613gmail-msonormal"/>
    <w:basedOn w:val="Normale"/>
    <w:rsid w:val="007F3935"/>
    <w:pPr>
      <w:spacing w:before="100" w:beforeAutospacing="1" w:after="100" w:afterAutospacing="1"/>
    </w:pPr>
  </w:style>
  <w:style w:type="character" w:customStyle="1" w:styleId="m5648553230269731379m-715909058129998122m4193203490417865016hoenzb">
    <w:name w:val="m_5648553230269731379m_-715909058129998122m_4193203490417865016hoenzb"/>
    <w:rsid w:val="007F3935"/>
  </w:style>
  <w:style w:type="paragraph" w:customStyle="1" w:styleId="m-6299015147652308607gmail-msobodytext">
    <w:name w:val="m_-6299015147652308607gmail-msobodytext"/>
    <w:basedOn w:val="Normale"/>
    <w:rsid w:val="001E70D9"/>
    <w:pPr>
      <w:spacing w:before="100" w:beforeAutospacing="1" w:after="100" w:afterAutospacing="1"/>
    </w:pPr>
  </w:style>
  <w:style w:type="character" w:customStyle="1" w:styleId="st">
    <w:name w:val="st"/>
    <w:rsid w:val="00882326"/>
  </w:style>
  <w:style w:type="paragraph" w:customStyle="1" w:styleId="CorpoA">
    <w:name w:val="Corpo A"/>
    <w:rsid w:val="009305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s1">
    <w:name w:val="s1"/>
    <w:rsid w:val="009F3199"/>
  </w:style>
  <w:style w:type="character" w:customStyle="1" w:styleId="tlid-translation">
    <w:name w:val="tlid-translation"/>
    <w:rsid w:val="00E12C5C"/>
  </w:style>
  <w:style w:type="character" w:customStyle="1" w:styleId="PreformattatoHTMLCarattere">
    <w:name w:val="Preformattato HTML Carattere"/>
    <w:link w:val="PreformattatoHTML"/>
    <w:uiPriority w:val="99"/>
    <w:rsid w:val="00C463B4"/>
    <w:rPr>
      <w:rFonts w:ascii="Courier New" w:hAnsi="Courier New" w:cs="Courier New"/>
      <w:lang w:val="fr-FR" w:eastAsia="fr-FR"/>
    </w:rPr>
  </w:style>
  <w:style w:type="character" w:styleId="Titolodellibro">
    <w:name w:val="Book Title"/>
    <w:uiPriority w:val="33"/>
    <w:qFormat/>
    <w:rsid w:val="007569B9"/>
    <w:rPr>
      <w:b/>
      <w:bCs/>
      <w:smallCaps/>
      <w:spacing w:val="5"/>
    </w:rPr>
  </w:style>
  <w:style w:type="character" w:customStyle="1" w:styleId="Titolo6Carattere">
    <w:name w:val="Titolo 6 Carattere"/>
    <w:link w:val="Titolo6"/>
    <w:uiPriority w:val="9"/>
    <w:rsid w:val="003D4EFF"/>
    <w:rPr>
      <w:rFonts w:ascii="Cambria" w:eastAsia="ＭＳ 明朝" w:hAnsi="Cambria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0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5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14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4404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6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56791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7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86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7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268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5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4700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9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4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7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5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0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7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2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12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52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0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8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6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71381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3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23190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07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5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4923">
          <w:marLeft w:val="0"/>
          <w:marRight w:val="0"/>
          <w:marTop w:val="0"/>
          <w:marBottom w:val="30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90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69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5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6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676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13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DEDEDE"/>
                        <w:left w:val="none" w:sz="0" w:space="0" w:color="auto"/>
                        <w:bottom w:val="dotted" w:sz="6" w:space="0" w:color="DEDEDE"/>
                        <w:right w:val="none" w:sz="0" w:space="0" w:color="auto"/>
                      </w:divBdr>
                      <w:divsChild>
                        <w:div w:id="84444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1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3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2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3741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2549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2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7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2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99780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9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6131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540708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52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59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4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907225555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925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142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057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2679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8786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590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3885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9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4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313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</w:div>
        <w:div w:id="1357929845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</w:div>
        <w:div w:id="1934389464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</w:div>
      </w:divsChild>
    </w:div>
    <w:div w:id="2076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ovi.cnr.it/index.php/it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dreapantani:Library:Application%20Support:Microsoft:Office:Modelli%20utente:Modelli%20personali:Replica_Bar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073BE-E992-6F4B-906C-49337140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Replica_Barone.dotx</Template>
  <TotalTime>1</TotalTime>
  <Pages>1</Pages>
  <Words>324</Words>
  <Characters>1849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“ARTE E SISTEMA DELL’ARTE”</vt:lpstr>
    </vt:vector>
  </TitlesOfParts>
  <Company>Hewlett-Packard Company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“ARTE E SISTEMA DELL’ARTE”</dc:title>
  <dc:subject/>
  <dc:creator>Andrea Pantani</dc:creator>
  <cp:keywords/>
  <cp:lastModifiedBy>Andrea Pantani</cp:lastModifiedBy>
  <cp:revision>2</cp:revision>
  <cp:lastPrinted>2018-09-19T08:06:00Z</cp:lastPrinted>
  <dcterms:created xsi:type="dcterms:W3CDTF">2020-01-23T09:17:00Z</dcterms:created>
  <dcterms:modified xsi:type="dcterms:W3CDTF">2020-01-23T09:17:00Z</dcterms:modified>
</cp:coreProperties>
</file>